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B7C3" w14:textId="77777777" w:rsidR="00993F64" w:rsidRDefault="00A125D7">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778076"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06F85EA1" w14:textId="77777777" w:rsidR="00993F64" w:rsidRDefault="00993F64"/>
    <w:p w14:paraId="0152EF1B" w14:textId="77777777" w:rsidR="00993F64" w:rsidRDefault="00993F64"/>
    <w:p w14:paraId="65AB7D27" w14:textId="77777777" w:rsidR="00993F64" w:rsidRDefault="00993F64"/>
    <w:p w14:paraId="7EED30A9" w14:textId="77777777" w:rsidR="00993F64" w:rsidRDefault="00993F64"/>
    <w:p w14:paraId="6C70B37C" w14:textId="77777777" w:rsidR="00993F64" w:rsidRDefault="00993F64"/>
    <w:p w14:paraId="3AA2920F" w14:textId="77777777" w:rsidR="00993F64" w:rsidRDefault="00993F64"/>
    <w:p w14:paraId="09CA2697" w14:textId="77777777" w:rsidR="00993F64" w:rsidRDefault="00993F64"/>
    <w:p w14:paraId="2B3719DE" w14:textId="77777777" w:rsidR="00993F64" w:rsidRDefault="00993F64"/>
    <w:p w14:paraId="7BE81729" w14:textId="77777777" w:rsidR="00993F64" w:rsidRDefault="00993F64"/>
    <w:p w14:paraId="11CD84F8" w14:textId="77777777" w:rsidR="00993F64" w:rsidRDefault="00993F64"/>
    <w:p w14:paraId="1472E85A" w14:textId="77777777" w:rsidR="00993F64" w:rsidRDefault="00993F64"/>
    <w:p w14:paraId="17487866" w14:textId="77777777" w:rsidR="00993F64" w:rsidRDefault="00A125D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C612" w14:textId="5D1360B8" w:rsidR="00C255F6" w:rsidRDefault="00A125D7" w:rsidP="00C255F6">
                            <w:pPr>
                              <w:rPr>
                                <w:b/>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582235">
                              <w:rPr>
                                <w:b/>
                              </w:rPr>
                              <w:t>Lostock Hall Moor Hey School</w:t>
                            </w:r>
                          </w:p>
                          <w:p w14:paraId="542B9161" w14:textId="77777777" w:rsidR="00A466D2" w:rsidRDefault="00A125D7" w:rsidP="009838D0">
                            <w:pPr>
                              <w:outlineLvl w:val="0"/>
                              <w:rPr>
                                <w:rFonts w:ascii="Corbel" w:hAnsi="Corbel"/>
                                <w:b/>
                                <w:sz w:val="44"/>
                              </w:rPr>
                            </w:pPr>
                            <w:r w:rsidRPr="002F35BA">
                              <w:rPr>
                                <w:rFonts w:ascii="Corbel" w:hAnsi="Corbel"/>
                                <w:b/>
                                <w:sz w:val="44"/>
                              </w:rPr>
                              <w:t>For Decision Making Items</w:t>
                            </w:r>
                          </w:p>
                          <w:p w14:paraId="2675255C" w14:textId="77777777" w:rsidR="00F56EF7" w:rsidRDefault="00A125D7" w:rsidP="009838D0">
                            <w:pPr>
                              <w:outlineLvl w:val="0"/>
                              <w:rPr>
                                <w:rFonts w:ascii="Corbel" w:hAnsi="Corbel"/>
                                <w:b/>
                                <w:sz w:val="44"/>
                              </w:rPr>
                            </w:pPr>
                            <w:r>
                              <w:rPr>
                                <w:rFonts w:ascii="Corbel" w:hAnsi="Corbel"/>
                                <w:b/>
                                <w:sz w:val="44"/>
                              </w:rPr>
                              <w:t>Autumn 202</w:t>
                            </w:r>
                            <w:r w:rsidR="00582235">
                              <w:rPr>
                                <w:rFonts w:ascii="Corbel" w:hAnsi="Corbel"/>
                                <w:b/>
                                <w:sz w:val="44"/>
                              </w:rPr>
                              <w:t>2</w:t>
                            </w:r>
                          </w:p>
                          <w:p w14:paraId="7726FC35" w14:textId="77777777" w:rsidR="00851203" w:rsidRPr="009838D0" w:rsidRDefault="00A125D7" w:rsidP="009838D0">
                            <w:pPr>
                              <w:outlineLvl w:val="0"/>
                              <w:rPr>
                                <w:rFonts w:ascii="Corbel" w:hAnsi="Corbel"/>
                                <w:b/>
                                <w:sz w:val="106"/>
                              </w:rPr>
                            </w:pPr>
                            <w:r>
                              <w:rPr>
                                <w:rFonts w:ascii="Corbel" w:hAnsi="Corbel"/>
                                <w:b/>
                                <w:sz w:val="44"/>
                              </w:rPr>
                              <w:t>Appendix D</w:t>
                            </w:r>
                            <w:r>
                              <w:rPr>
                                <w:rFonts w:ascii="Corbel" w:hAnsi="Corbel"/>
                                <w:b/>
                                <w:sz w:val="44"/>
                              </w:rPr>
                              <w:br/>
                            </w:r>
                            <w:r>
                              <w:br/>
                            </w:r>
                          </w:p>
                          <w:p w14:paraId="2DA66987" w14:textId="77777777" w:rsidR="00851203" w:rsidRPr="002F35BA" w:rsidRDefault="00851203" w:rsidP="00993F64">
                            <w:pPr>
                              <w:rPr>
                                <w:rFonts w:ascii="Corbel" w:hAnsi="Corbel"/>
                                <w:b/>
                                <w:sz w:val="44"/>
                              </w:rPr>
                            </w:pPr>
                          </w:p>
                          <w:p w14:paraId="642B25A6" w14:textId="77777777" w:rsidR="00851203" w:rsidRPr="002F35BA" w:rsidRDefault="0085120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" filled="f" stroked="f">
                <v:textbox inset=",7.2pt,,7.2pt">
                  <w:txbxContent>
                    <w:p w14:paraId="7230C612" w14:textId="5D1360B8" w:rsidR="00C255F6" w:rsidRDefault="00A125D7" w:rsidP="00C255F6">
                      <w:pPr>
                        <w:rPr>
                          <w:b/>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582235">
                        <w:rPr>
                          <w:b/>
                        </w:rPr>
                        <w:t>Lostock Hall Moor Hey School</w:t>
                      </w:r>
                    </w:p>
                    <w:p w14:paraId="542B9161" w14:textId="77777777" w:rsidR="00A466D2" w:rsidRDefault="00A125D7" w:rsidP="009838D0">
                      <w:pPr>
                        <w:outlineLvl w:val="0"/>
                        <w:rPr>
                          <w:rFonts w:ascii="Corbel" w:hAnsi="Corbel"/>
                          <w:b/>
                          <w:sz w:val="44"/>
                        </w:rPr>
                      </w:pPr>
                      <w:r w:rsidRPr="002F35BA">
                        <w:rPr>
                          <w:rFonts w:ascii="Corbel" w:hAnsi="Corbel"/>
                          <w:b/>
                          <w:sz w:val="44"/>
                        </w:rPr>
                        <w:t>For Decision Making Items</w:t>
                      </w:r>
                    </w:p>
                    <w:p w14:paraId="2675255C" w14:textId="77777777" w:rsidR="00F56EF7" w:rsidRDefault="00A125D7" w:rsidP="009838D0">
                      <w:pPr>
                        <w:outlineLvl w:val="0"/>
                        <w:rPr>
                          <w:rFonts w:ascii="Corbel" w:hAnsi="Corbel"/>
                          <w:b/>
                          <w:sz w:val="44"/>
                        </w:rPr>
                      </w:pPr>
                      <w:r>
                        <w:rPr>
                          <w:rFonts w:ascii="Corbel" w:hAnsi="Corbel"/>
                          <w:b/>
                          <w:sz w:val="44"/>
                        </w:rPr>
                        <w:t>Autumn 202</w:t>
                      </w:r>
                      <w:r w:rsidR="00582235">
                        <w:rPr>
                          <w:rFonts w:ascii="Corbel" w:hAnsi="Corbel"/>
                          <w:b/>
                          <w:sz w:val="44"/>
                        </w:rPr>
                        <w:t>2</w:t>
                      </w:r>
                    </w:p>
                    <w:p w14:paraId="7726FC35" w14:textId="77777777" w:rsidR="00851203" w:rsidRPr="009838D0" w:rsidRDefault="00A125D7" w:rsidP="009838D0">
                      <w:pPr>
                        <w:outlineLvl w:val="0"/>
                        <w:rPr>
                          <w:rFonts w:ascii="Corbel" w:hAnsi="Corbel"/>
                          <w:b/>
                          <w:sz w:val="106"/>
                        </w:rPr>
                      </w:pPr>
                      <w:r>
                        <w:rPr>
                          <w:rFonts w:ascii="Corbel" w:hAnsi="Corbel"/>
                          <w:b/>
                          <w:sz w:val="44"/>
                        </w:rPr>
                        <w:t>Appendix D</w:t>
                      </w:r>
                      <w:r>
                        <w:rPr>
                          <w:rFonts w:ascii="Corbel" w:hAnsi="Corbel"/>
                          <w:b/>
                          <w:sz w:val="44"/>
                        </w:rPr>
                        <w:br/>
                      </w:r>
                      <w:r>
                        <w:br/>
                      </w:r>
                    </w:p>
                    <w:p w14:paraId="2DA66987" w14:textId="77777777" w:rsidR="00851203" w:rsidRPr="002F35BA" w:rsidRDefault="00851203" w:rsidP="00993F64">
                      <w:pPr>
                        <w:rPr>
                          <w:rFonts w:ascii="Corbel" w:hAnsi="Corbel"/>
                          <w:b/>
                          <w:sz w:val="44"/>
                        </w:rPr>
                      </w:pPr>
                    </w:p>
                    <w:p w14:paraId="642B25A6" w14:textId="77777777" w:rsidR="00851203" w:rsidRPr="002F35BA" w:rsidRDefault="00851203" w:rsidP="00993F64">
                      <w:pPr>
                        <w:rPr>
                          <w:rFonts w:ascii="Corbel" w:hAnsi="Corbel"/>
                        </w:rPr>
                      </w:pPr>
                    </w:p>
                  </w:txbxContent>
                </v:textbox>
              </v:shape>
            </w:pict>
          </mc:Fallback>
        </mc:AlternateContent>
      </w:r>
    </w:p>
    <w:p w14:paraId="523FA144" w14:textId="77777777" w:rsidR="00993F64" w:rsidRDefault="00993F64"/>
    <w:p w14:paraId="6E1AA117" w14:textId="77777777" w:rsidR="00993F64" w:rsidRDefault="00993F64"/>
    <w:p w14:paraId="0EA2E512" w14:textId="77777777" w:rsidR="00993F64" w:rsidRDefault="00993F64"/>
    <w:p w14:paraId="1A3AA4CE" w14:textId="77777777" w:rsidR="00993F64" w:rsidRDefault="00993F64"/>
    <w:p w14:paraId="56D12E54" w14:textId="77777777" w:rsidR="00993F64" w:rsidRDefault="00993F64"/>
    <w:p w14:paraId="31EB2EE6" w14:textId="77777777" w:rsidR="00993F64" w:rsidRDefault="00993F64"/>
    <w:p w14:paraId="2672F3FD" w14:textId="77777777" w:rsidR="00993F64" w:rsidRDefault="00993F64"/>
    <w:p w14:paraId="230700DC" w14:textId="77777777" w:rsidR="00993F64" w:rsidRDefault="00993F64"/>
    <w:p w14:paraId="5EB8CA7E" w14:textId="77777777" w:rsidR="00993F64" w:rsidRDefault="00A125D7">
      <w:pPr>
        <w:rPr>
          <w:b/>
        </w:rPr>
      </w:pPr>
      <w:r>
        <w:rPr>
          <w:b/>
        </w:rPr>
        <w:br w:type="page"/>
      </w:r>
    </w:p>
    <w:p w14:paraId="723D240E" w14:textId="77777777" w:rsidR="00993F64" w:rsidRDefault="00A125D7" w:rsidP="00993F64">
      <w:pPr>
        <w:outlineLvl w:val="0"/>
        <w:rPr>
          <w:b/>
        </w:rPr>
      </w:pPr>
      <w:r>
        <w:rPr>
          <w:b/>
        </w:rPr>
        <w:lastRenderedPageBreak/>
        <w:t>Question 1</w:t>
      </w:r>
      <w:r w:rsidR="007C0F2D">
        <w:rPr>
          <w:b/>
        </w:rPr>
        <w:t xml:space="preserve"> - </w:t>
      </w:r>
      <w:r>
        <w:rPr>
          <w:b/>
        </w:rPr>
        <w:t xml:space="preserve">What 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062B85" w14:paraId="5B7848BD" w14:textId="77777777" w:rsidTr="00105992">
        <w:tc>
          <w:tcPr>
            <w:tcW w:w="9242" w:type="dxa"/>
          </w:tcPr>
          <w:p w14:paraId="2E9D1696" w14:textId="77777777" w:rsidR="00105992" w:rsidRPr="000C4092" w:rsidRDefault="00A125D7" w:rsidP="00105992">
            <w:pPr>
              <w:outlineLvl w:val="0"/>
            </w:pPr>
            <w:r w:rsidRPr="00505FA3">
              <w:t xml:space="preserve">The proposal relates to the </w:t>
            </w:r>
            <w:r>
              <w:t>expansion of</w:t>
            </w:r>
            <w:r w:rsidR="00C57715">
              <w:t xml:space="preserve"> </w:t>
            </w:r>
            <w:r w:rsidR="00760124">
              <w:t xml:space="preserve">Lostock Hall Moor Hey </w:t>
            </w:r>
            <w:r w:rsidR="000C4092">
              <w:t xml:space="preserve">School to create </w:t>
            </w:r>
            <w:r w:rsidR="00760124">
              <w:t>two</w:t>
            </w:r>
            <w:r w:rsidR="000C4092">
              <w:t xml:space="preserve"> additional classes</w:t>
            </w:r>
            <w:r w:rsidR="00697CF0">
              <w:t>, in accommodation built and funded by school and</w:t>
            </w:r>
            <w:r w:rsidR="000C4092">
              <w:t xml:space="preserve"> located on the </w:t>
            </w:r>
            <w:r w:rsidR="00760124">
              <w:t>school s</w:t>
            </w:r>
            <w:r w:rsidR="000C4092">
              <w:t>ite</w:t>
            </w:r>
            <w:r w:rsidR="00760124">
              <w:t xml:space="preserve">. </w:t>
            </w:r>
            <w:r w:rsidR="000C4092">
              <w:t xml:space="preserve"> </w:t>
            </w:r>
            <w:r w:rsidR="00760124">
              <w:t>Lostock Hall Moor Hey</w:t>
            </w:r>
            <w:r w:rsidR="000C4092" w:rsidRPr="000C4092">
              <w:t xml:space="preserve"> School is a special school for pupils with generic learning difficulties, catering for pupils aged </w:t>
            </w:r>
            <w:r w:rsidR="00697CF0">
              <w:t>4-16</w:t>
            </w:r>
            <w:r w:rsidR="000C4092">
              <w:t xml:space="preserve">. </w:t>
            </w:r>
            <w:r w:rsidR="000C4092" w:rsidRPr="000C4092">
              <w:t xml:space="preserve">These additional classes will provide special school places for up to </w:t>
            </w:r>
            <w:r w:rsidR="001A5817">
              <w:t>20</w:t>
            </w:r>
            <w:r w:rsidR="000C4092" w:rsidRPr="00D336DF">
              <w:t xml:space="preserve"> children.</w:t>
            </w:r>
          </w:p>
        </w:tc>
      </w:tr>
    </w:tbl>
    <w:p w14:paraId="308B691B" w14:textId="77777777" w:rsidR="00105992" w:rsidRDefault="00105992" w:rsidP="00993F64">
      <w:pPr>
        <w:rPr>
          <w:b/>
        </w:rPr>
      </w:pPr>
    </w:p>
    <w:p w14:paraId="6F4C009B" w14:textId="77777777" w:rsidR="00E810B5" w:rsidRPr="00E810B5" w:rsidRDefault="00A125D7" w:rsidP="00993F64">
      <w:pPr>
        <w:rPr>
          <w:b/>
        </w:rPr>
      </w:pPr>
      <w:r>
        <w:rPr>
          <w:b/>
        </w:rPr>
        <w:t xml:space="preserve">Question 2 </w:t>
      </w:r>
      <w:r w:rsidRPr="00E810B5">
        <w:rPr>
          <w:b/>
        </w:rPr>
        <w:t xml:space="preserve"> </w:t>
      </w:r>
      <w:r w:rsidR="007C0F2D" w:rsidRPr="00E810B5">
        <w:rPr>
          <w:b/>
        </w:rPr>
        <w:t xml:space="preserve"> - </w:t>
      </w:r>
      <w:r w:rsidRPr="00E810B5">
        <w:rPr>
          <w:b/>
        </w:rPr>
        <w:t>Scope of the Proposal</w:t>
      </w:r>
    </w:p>
    <w:p w14:paraId="51C0254E" w14:textId="77777777" w:rsidR="00993F64" w:rsidRDefault="00A125D7" w:rsidP="00993F64">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3FDB25AC" w14:textId="77777777">
        <w:tc>
          <w:tcPr>
            <w:tcW w:w="9242" w:type="dxa"/>
          </w:tcPr>
          <w:p w14:paraId="536409DC" w14:textId="77777777" w:rsidR="00993F64" w:rsidRDefault="00A125D7" w:rsidP="00993F64">
            <w:r w:rsidRPr="000C4092">
              <w:t xml:space="preserve">The proposal may affect children who currently attend </w:t>
            </w:r>
            <w:r w:rsidR="001A5817">
              <w:t>Lostock Hall Moor Hey</w:t>
            </w:r>
            <w:r w:rsidRPr="000C4092">
              <w:t xml:space="preserve"> S</w:t>
            </w:r>
            <w:r w:rsidRPr="000C4092">
              <w:t xml:space="preserve">chool as the proposal means there will be an increased number of pupils attending the school with </w:t>
            </w:r>
            <w:r>
              <w:t>generic learning difficulties.</w:t>
            </w:r>
            <w:r w:rsidR="00C57715">
              <w:t xml:space="preserve"> </w:t>
            </w:r>
          </w:p>
        </w:tc>
      </w:tr>
    </w:tbl>
    <w:p w14:paraId="55410EC6" w14:textId="77777777" w:rsidR="00993F64" w:rsidRPr="004F2BE6" w:rsidRDefault="00993F64" w:rsidP="00993F64"/>
    <w:p w14:paraId="3BE0B339" w14:textId="77777777" w:rsidR="00E810B5" w:rsidRDefault="00A125D7">
      <w:pPr>
        <w:rPr>
          <w:b/>
        </w:rPr>
      </w:pPr>
      <w:r>
        <w:rPr>
          <w:b/>
        </w:rPr>
        <w:t>Question 3 – Protected Characteristics Potentially Affected</w:t>
      </w:r>
    </w:p>
    <w:p w14:paraId="36485DC3" w14:textId="77777777" w:rsidR="00993F64" w:rsidRPr="00E810B5" w:rsidRDefault="00A125D7">
      <w:r w:rsidRPr="00E810B5">
        <w:t xml:space="preserve">Could the </w:t>
      </w:r>
      <w:r w:rsidR="00171EFA">
        <w:t xml:space="preserve">proposal </w:t>
      </w:r>
      <w:r w:rsidRPr="00E810B5">
        <w:t>have a particular impa</w:t>
      </w:r>
      <w:r w:rsidRPr="00E810B5">
        <w:t xml:space="preserve">ct on any group of individuals sharing protected characteristics under the Equality Act 2010, namely: </w:t>
      </w:r>
    </w:p>
    <w:p w14:paraId="1141C355" w14:textId="77777777" w:rsidR="00993F64" w:rsidRDefault="00A125D7" w:rsidP="00993F64">
      <w:pPr>
        <w:pStyle w:val="ColorfulList-Accent11"/>
        <w:numPr>
          <w:ilvl w:val="0"/>
          <w:numId w:val="1"/>
        </w:numPr>
      </w:pPr>
      <w:r>
        <w:t>Age</w:t>
      </w:r>
    </w:p>
    <w:p w14:paraId="22EF3DEA" w14:textId="77777777" w:rsidR="00993F64" w:rsidRDefault="00A125D7" w:rsidP="00993F64">
      <w:pPr>
        <w:pStyle w:val="ColorfulList-Accent11"/>
        <w:numPr>
          <w:ilvl w:val="0"/>
          <w:numId w:val="1"/>
        </w:numPr>
      </w:pPr>
      <w:r>
        <w:t>Disability including Deaf people</w:t>
      </w:r>
    </w:p>
    <w:p w14:paraId="4F271006" w14:textId="77777777" w:rsidR="00993F64" w:rsidRDefault="00A125D7" w:rsidP="00993F64">
      <w:pPr>
        <w:pStyle w:val="ColorfulList-Accent11"/>
        <w:numPr>
          <w:ilvl w:val="0"/>
          <w:numId w:val="1"/>
        </w:numPr>
      </w:pPr>
      <w:r>
        <w:t>Gender reassignment</w:t>
      </w:r>
    </w:p>
    <w:p w14:paraId="289EA41A" w14:textId="77777777" w:rsidR="00993F64" w:rsidRDefault="00A125D7" w:rsidP="00993F64">
      <w:pPr>
        <w:pStyle w:val="ColorfulList-Accent11"/>
        <w:numPr>
          <w:ilvl w:val="0"/>
          <w:numId w:val="1"/>
        </w:numPr>
      </w:pPr>
      <w:r>
        <w:t>Pregnancy and maternity</w:t>
      </w:r>
    </w:p>
    <w:p w14:paraId="690A3ED4" w14:textId="77777777" w:rsidR="00993F64" w:rsidRDefault="00A125D7" w:rsidP="00993F64">
      <w:pPr>
        <w:pStyle w:val="ColorfulList-Accent11"/>
        <w:numPr>
          <w:ilvl w:val="0"/>
          <w:numId w:val="1"/>
        </w:numPr>
      </w:pPr>
      <w:r>
        <w:t>Race/ethnicity/nationality</w:t>
      </w:r>
    </w:p>
    <w:p w14:paraId="49192C7F" w14:textId="77777777" w:rsidR="00993F64" w:rsidRDefault="00A125D7" w:rsidP="00993F64">
      <w:pPr>
        <w:pStyle w:val="ColorfulList-Accent11"/>
        <w:numPr>
          <w:ilvl w:val="0"/>
          <w:numId w:val="1"/>
        </w:numPr>
      </w:pPr>
      <w:r>
        <w:t>Religion or belief</w:t>
      </w:r>
    </w:p>
    <w:p w14:paraId="65CCEA0A" w14:textId="77777777" w:rsidR="00993F64" w:rsidRDefault="00A125D7" w:rsidP="00993F64">
      <w:pPr>
        <w:pStyle w:val="ColorfulList-Accent11"/>
        <w:numPr>
          <w:ilvl w:val="0"/>
          <w:numId w:val="1"/>
        </w:numPr>
      </w:pPr>
      <w:r>
        <w:t>Sex/gender</w:t>
      </w:r>
    </w:p>
    <w:p w14:paraId="013B5CAD" w14:textId="77777777" w:rsidR="00993F64" w:rsidRDefault="00A125D7" w:rsidP="00993F64">
      <w:pPr>
        <w:pStyle w:val="ColorfulList-Accent11"/>
        <w:numPr>
          <w:ilvl w:val="0"/>
          <w:numId w:val="1"/>
        </w:numPr>
      </w:pPr>
      <w:r>
        <w:t>Sexual orientat</w:t>
      </w:r>
      <w:r>
        <w:t>ion</w:t>
      </w:r>
    </w:p>
    <w:p w14:paraId="5D5F008F" w14:textId="77777777" w:rsidR="00993F64" w:rsidRDefault="00A125D7" w:rsidP="00993F64">
      <w:pPr>
        <w:pStyle w:val="ColorfulList-Accent11"/>
        <w:numPr>
          <w:ilvl w:val="0"/>
          <w:numId w:val="1"/>
        </w:numPr>
      </w:pPr>
      <w:r>
        <w:t>Marriage or Civil Partnership Status</w:t>
      </w:r>
    </w:p>
    <w:p w14:paraId="20A55222" w14:textId="77777777" w:rsidR="006374AC" w:rsidRDefault="00A125D7"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062B85" w14:paraId="6C33F7CC" w14:textId="77777777" w:rsidTr="00A466D2">
        <w:tc>
          <w:tcPr>
            <w:tcW w:w="9016" w:type="dxa"/>
          </w:tcPr>
          <w:p w14:paraId="014C9BAD" w14:textId="77777777" w:rsidR="000C4092" w:rsidRDefault="00A125D7" w:rsidP="000C4092">
            <w:pPr>
              <w:pStyle w:val="ColorfulList-Accent11"/>
              <w:ind w:left="0"/>
            </w:pPr>
            <w:r>
              <w:lastRenderedPageBreak/>
              <w:t>This proposal will have a particular impact on children and young people with disabilities and their fam</w:t>
            </w:r>
            <w:r>
              <w:t>ilies.  Pupils will be within the age (younger people) protected characteristics group and are likely to meet the definition for the disability protected characteristics group.</w:t>
            </w:r>
          </w:p>
          <w:p w14:paraId="72FCED99" w14:textId="77777777" w:rsidR="00105992" w:rsidRPr="00105992" w:rsidRDefault="00A125D7" w:rsidP="000C4092">
            <w:pPr>
              <w:outlineLvl w:val="0"/>
              <w:rPr>
                <w:b/>
              </w:rPr>
            </w:pPr>
            <w:r w:rsidRPr="008224F8">
              <w:t>85</w:t>
            </w:r>
            <w:r w:rsidR="000C4092" w:rsidRPr="008224F8">
              <w:t xml:space="preserve">% </w:t>
            </w:r>
            <w:r w:rsidRPr="008224F8">
              <w:t xml:space="preserve">of the </w:t>
            </w:r>
            <w:r w:rsidR="000C4092" w:rsidRPr="008224F8">
              <w:t>respondents</w:t>
            </w:r>
            <w:r w:rsidR="000C4092">
              <w:t xml:space="preserve"> from</w:t>
            </w:r>
            <w:r>
              <w:t xml:space="preserve"> the</w:t>
            </w:r>
            <w:r w:rsidR="000C4092">
              <w:t xml:space="preserve"> </w:t>
            </w:r>
            <w:r w:rsidR="00B60903">
              <w:t>Lostock Hall Moor Hey</w:t>
            </w:r>
            <w:r w:rsidR="000C4092">
              <w:t xml:space="preserve"> School </w:t>
            </w:r>
            <w:r>
              <w:t xml:space="preserve">consultation </w:t>
            </w:r>
            <w:r w:rsidR="000C4092">
              <w:t>identified as being white which may mean this ethnicity is over-represented amongst respondents in comparison with the communit</w:t>
            </w:r>
            <w:r>
              <w:t>y</w:t>
            </w:r>
            <w:r w:rsidR="000C4092">
              <w:t xml:space="preserve"> which the schoo</w:t>
            </w:r>
            <w:r>
              <w:t>l</w:t>
            </w:r>
            <w:r w:rsidR="000C4092">
              <w:t xml:space="preserve"> will potentially serve.</w:t>
            </w:r>
          </w:p>
        </w:tc>
      </w:tr>
    </w:tbl>
    <w:p w14:paraId="20B6442C" w14:textId="77777777" w:rsidR="00105992" w:rsidRDefault="00105992" w:rsidP="00105992">
      <w:pPr>
        <w:pStyle w:val="ColorfulList-Accent11"/>
        <w:ind w:left="0"/>
      </w:pPr>
    </w:p>
    <w:p w14:paraId="0B621797" w14:textId="77777777" w:rsidR="00993F64" w:rsidRDefault="00A125D7" w:rsidP="00993F64">
      <w:pPr>
        <w:rPr>
          <w:b/>
        </w:rPr>
      </w:pPr>
      <w:r>
        <w:rPr>
          <w:b/>
        </w:rPr>
        <w:t>Question 4  – Engagement/Consultation</w:t>
      </w:r>
    </w:p>
    <w:p w14:paraId="4D2FB9E5" w14:textId="77777777" w:rsidR="00993F64" w:rsidRDefault="00A125D7"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5512B8B8" w14:textId="77777777" w:rsidTr="007C0F2D">
        <w:tc>
          <w:tcPr>
            <w:tcW w:w="9016" w:type="dxa"/>
          </w:tcPr>
          <w:p w14:paraId="3AFB6F51" w14:textId="77777777" w:rsidR="00B63BFE" w:rsidRDefault="00A125D7" w:rsidP="00B63BFE">
            <w:r>
              <w:t xml:space="preserve">This proposal is an element of the SEND Sufficiency Strategy 2019 to 2024. Final approval for this strategy was provided by Cabinet in October 2020 following a public consultation during the summer of that year.  </w:t>
            </w:r>
            <w:r>
              <w:t>Lancashire residents were made aware of this through notifications on Lancashire County Council website, Twitter and Facebook websites, the Local Offer website and Facebook page and via the Parent Carer Forum.  In addition, a letter was sent directly to ea</w:t>
            </w:r>
            <w:r>
              <w:t>ch of the following stakeholders advising them of the consultation:</w:t>
            </w:r>
          </w:p>
          <w:p w14:paraId="5AEA4A32" w14:textId="77777777" w:rsidR="00B63BFE" w:rsidRDefault="00A125D7" w:rsidP="00B63BFE">
            <w:r>
              <w:t>·</w:t>
            </w:r>
            <w:r>
              <w:tab/>
              <w:t xml:space="preserve">POWAR </w:t>
            </w:r>
          </w:p>
          <w:p w14:paraId="692D3CD9" w14:textId="77777777" w:rsidR="00B63BFE" w:rsidRDefault="00A125D7" w:rsidP="00B63BFE">
            <w:r>
              <w:t>·</w:t>
            </w:r>
            <w:r>
              <w:tab/>
              <w:t>Lancashire Parent Carer Forum chair</w:t>
            </w:r>
          </w:p>
          <w:p w14:paraId="07844520" w14:textId="77777777" w:rsidR="00B63BFE" w:rsidRDefault="00A125D7" w:rsidP="00B63BFE">
            <w:r>
              <w:t>·</w:t>
            </w:r>
            <w:r>
              <w:tab/>
              <w:t>Governing bodies, proprietors and principals of a range of educational providers including pre-school, school age and post-sixteen settings</w:t>
            </w:r>
            <w:r>
              <w:t xml:space="preserve"> </w:t>
            </w:r>
          </w:p>
          <w:p w14:paraId="785C8C80" w14:textId="77777777" w:rsidR="00B63BFE" w:rsidRDefault="00A125D7" w:rsidP="00B63BFE">
            <w:r>
              <w:t>·</w:t>
            </w:r>
            <w:r>
              <w:tab/>
              <w:t>Children, Family and Well-being Service who have responsibility for children's centres</w:t>
            </w:r>
          </w:p>
          <w:p w14:paraId="11870D54" w14:textId="77777777" w:rsidR="00B63BFE" w:rsidRDefault="00A125D7" w:rsidP="00B63BFE">
            <w:r>
              <w:t>·</w:t>
            </w:r>
            <w:r>
              <w:tab/>
              <w:t xml:space="preserve">Youth offending team </w:t>
            </w:r>
          </w:p>
          <w:p w14:paraId="051708B1" w14:textId="77777777" w:rsidR="00B63BFE" w:rsidRDefault="00A125D7" w:rsidP="00B63BFE">
            <w:r>
              <w:t>·</w:t>
            </w:r>
            <w:r>
              <w:tab/>
              <w:t xml:space="preserve">Local Members of Parliament </w:t>
            </w:r>
          </w:p>
          <w:p w14:paraId="5FB5121D" w14:textId="77777777" w:rsidR="00B63BFE" w:rsidRDefault="00A125D7" w:rsidP="00B63BFE">
            <w:r>
              <w:t>·</w:t>
            </w:r>
            <w:r>
              <w:tab/>
              <w:t xml:space="preserve">Diocesan/Church Authorities </w:t>
            </w:r>
          </w:p>
          <w:p w14:paraId="4084DBFF" w14:textId="77777777" w:rsidR="00B63BFE" w:rsidRDefault="00A125D7" w:rsidP="00B63BFE">
            <w:r>
              <w:lastRenderedPageBreak/>
              <w:t>·</w:t>
            </w:r>
            <w:r>
              <w:tab/>
              <w:t xml:space="preserve">The Regional Schools Commissioner </w:t>
            </w:r>
          </w:p>
          <w:p w14:paraId="43F889F9" w14:textId="77777777" w:rsidR="00B63BFE" w:rsidRDefault="00A125D7" w:rsidP="00B63BFE">
            <w:r>
              <w:t>The information relating to SEND pr</w:t>
            </w:r>
            <w:r>
              <w:t>ovision, presented as part of this public consultation, was updated in May 2021. The updated information was shared with various stakeholders, including families and a range of education providers during a series of meetings that took place during the summ</w:t>
            </w:r>
            <w:r>
              <w:t>er term 2021 and which included Local Area Partnership, head teacher update and Schools' Forum meetings.</w:t>
            </w:r>
          </w:p>
          <w:p w14:paraId="30D1E21C" w14:textId="77777777" w:rsidR="00B63BFE" w:rsidRDefault="00A125D7" w:rsidP="00B63BFE">
            <w:r>
              <w:t xml:space="preserve">Separate consultations were undertaken in relation to this specific proposal </w:t>
            </w:r>
            <w:r w:rsidR="00C3261A">
              <w:t>regarding the</w:t>
            </w:r>
            <w:r>
              <w:t xml:space="preserve"> </w:t>
            </w:r>
            <w:r w:rsidR="00C3261A" w:rsidRPr="00C3261A">
              <w:t xml:space="preserve">expansion of </w:t>
            </w:r>
            <w:r w:rsidR="00B60903">
              <w:t>Lostock Hall Moor Hey</w:t>
            </w:r>
            <w:r w:rsidR="00C3261A" w:rsidRPr="00C3261A">
              <w:t xml:space="preserve"> School to create </w:t>
            </w:r>
            <w:r w:rsidR="00B60903">
              <w:t>two</w:t>
            </w:r>
            <w:r w:rsidR="00C3261A" w:rsidRPr="00C3261A">
              <w:t xml:space="preserve"> additional classes to be located on </w:t>
            </w:r>
            <w:r w:rsidR="00B60903">
              <w:t>the school</w:t>
            </w:r>
            <w:r w:rsidR="00C3261A" w:rsidRPr="00C3261A">
              <w:t xml:space="preserve"> </w:t>
            </w:r>
            <w:r w:rsidR="00A23706">
              <w:t>s</w:t>
            </w:r>
            <w:r w:rsidR="00C3261A" w:rsidRPr="00C3261A">
              <w:t>ite</w:t>
            </w:r>
            <w:r w:rsidR="00B60903">
              <w:t>.</w:t>
            </w:r>
            <w:r>
              <w:t xml:space="preserve"> Informal consultation was carried out</w:t>
            </w:r>
            <w:r w:rsidR="003E42AE">
              <w:t xml:space="preserve"> at </w:t>
            </w:r>
            <w:r w:rsidR="00B60903">
              <w:t>Lostock Hall Moor Hey</w:t>
            </w:r>
            <w:r w:rsidR="003E42AE">
              <w:t xml:space="preserve"> School</w:t>
            </w:r>
            <w:r w:rsidR="00697CF0">
              <w:t xml:space="preserve"> </w:t>
            </w:r>
            <w:r>
              <w:t xml:space="preserve">between </w:t>
            </w:r>
            <w:r w:rsidR="00697CF0">
              <w:t>22 March 2022</w:t>
            </w:r>
            <w:r>
              <w:t xml:space="preserve"> between </w:t>
            </w:r>
            <w:r w:rsidR="00C3261A" w:rsidRPr="00434991">
              <w:t>and</w:t>
            </w:r>
            <w:r w:rsidR="00697CF0">
              <w:t xml:space="preserve"> 3 May</w:t>
            </w:r>
            <w:r w:rsidR="00B60903">
              <w:t xml:space="preserve"> 2022</w:t>
            </w:r>
            <w:r>
              <w:t>. This included a</w:t>
            </w:r>
            <w:r w:rsidR="00B60903">
              <w:t>n</w:t>
            </w:r>
            <w:r w:rsidR="00434991">
              <w:t xml:space="preserve"> </w:t>
            </w:r>
            <w:r>
              <w:t xml:space="preserve">online survey between </w:t>
            </w:r>
            <w:r w:rsidR="00434991">
              <w:t>those dates</w:t>
            </w:r>
            <w:r w:rsidR="00696B07">
              <w:t xml:space="preserve"> on the Council's 'Have your say' website</w:t>
            </w:r>
            <w:r w:rsidR="00397034">
              <w:t xml:space="preserve"> and a public consultation meeting held on </w:t>
            </w:r>
            <w:r w:rsidR="008B6154">
              <w:t xml:space="preserve">28 March </w:t>
            </w:r>
            <w:r w:rsidR="00397034">
              <w:t>202</w:t>
            </w:r>
            <w:r w:rsidR="00B60903">
              <w:t>2</w:t>
            </w:r>
            <w:r w:rsidR="00397034">
              <w:t xml:space="preserve">. </w:t>
            </w:r>
            <w:r w:rsidR="005D5590">
              <w:t>A member of staff from Lancashire County Council also attended the meeting.</w:t>
            </w:r>
          </w:p>
          <w:p w14:paraId="7EDC1F0A" w14:textId="77777777" w:rsidR="00B63BFE" w:rsidRDefault="00A125D7" w:rsidP="00B63BFE">
            <w:r>
              <w:t xml:space="preserve">The outcomes of the informal consultation were presented to </w:t>
            </w:r>
            <w:r w:rsidR="00697CF0">
              <w:t>Cabinet and</w:t>
            </w:r>
            <w:r>
              <w:t xml:space="preserve"> </w:t>
            </w:r>
            <w:r w:rsidR="00697CF0">
              <w:t>a</w:t>
            </w:r>
            <w:r>
              <w:t xml:space="preserve">pproval was given on </w:t>
            </w:r>
            <w:r w:rsidR="00697CF0">
              <w:t xml:space="preserve">9 June </w:t>
            </w:r>
            <w:r w:rsidR="00696B07">
              <w:t>2022</w:t>
            </w:r>
            <w:r>
              <w:t xml:space="preserve"> to undertake the</w:t>
            </w:r>
            <w:r>
              <w:t xml:space="preserve"> formal consultation required to make prescribed alteration/significant change to the school, that is to </w:t>
            </w:r>
            <w:r w:rsidR="003E42AE">
              <w:t xml:space="preserve">expand the school to create </w:t>
            </w:r>
            <w:r w:rsidR="00696B07">
              <w:t>two</w:t>
            </w:r>
            <w:r w:rsidR="003E42AE">
              <w:t xml:space="preserve"> additional classes.</w:t>
            </w:r>
          </w:p>
          <w:p w14:paraId="5D9FBECA" w14:textId="77777777" w:rsidR="00B63BFE" w:rsidRDefault="00A125D7" w:rsidP="00B63BFE">
            <w:r>
              <w:t xml:space="preserve">The formal consultation included an online survey between </w:t>
            </w:r>
            <w:r w:rsidR="00697CF0">
              <w:t xml:space="preserve">20 June 2022 </w:t>
            </w:r>
            <w:r w:rsidR="003E42AE">
              <w:t>and</w:t>
            </w:r>
            <w:r w:rsidR="00697CF0">
              <w:t xml:space="preserve"> 17 July 2022</w:t>
            </w:r>
            <w:r w:rsidR="003E42AE">
              <w:t xml:space="preserve"> </w:t>
            </w:r>
            <w:r>
              <w:t>on the Coun</w:t>
            </w:r>
            <w:r>
              <w:t xml:space="preserve">cil's 'Have your say' website. Statutory notices were published in the </w:t>
            </w:r>
            <w:r w:rsidR="007F7FC2">
              <w:t>Lancashire Evening Post</w:t>
            </w:r>
            <w:r w:rsidR="00D84763">
              <w:t xml:space="preserve"> on</w:t>
            </w:r>
            <w:r w:rsidR="00697CF0">
              <w:t xml:space="preserve"> 20 June 2022</w:t>
            </w:r>
            <w:r>
              <w:t>. A public consultation meeting was</w:t>
            </w:r>
            <w:r w:rsidR="007F7FC2">
              <w:t xml:space="preserve"> held</w:t>
            </w:r>
            <w:r>
              <w:t xml:space="preserve"> </w:t>
            </w:r>
            <w:r w:rsidR="00D84763">
              <w:t>on</w:t>
            </w:r>
            <w:r w:rsidR="00697CF0">
              <w:t xml:space="preserve"> 4 July 2022</w:t>
            </w:r>
            <w:r w:rsidR="00D84763">
              <w:t xml:space="preserve"> </w:t>
            </w:r>
            <w:r w:rsidR="007F7FC2">
              <w:t xml:space="preserve">  in school and a member of staff from Lancashire County Council attended. </w:t>
            </w:r>
          </w:p>
          <w:p w14:paraId="54672479" w14:textId="77777777" w:rsidR="0046519D" w:rsidRPr="008224F8" w:rsidRDefault="00A125D7" w:rsidP="00757D2D">
            <w:pPr>
              <w:rPr>
                <w:rFonts w:cs="Arial"/>
                <w:szCs w:val="28"/>
              </w:rPr>
            </w:pPr>
            <w:bookmarkStart w:id="0" w:name="_Hlk109292968"/>
            <w:r>
              <w:rPr>
                <w:rFonts w:cs="Arial"/>
                <w:szCs w:val="28"/>
              </w:rPr>
              <w:t xml:space="preserve">The </w:t>
            </w:r>
            <w:r>
              <w:rPr>
                <w:rFonts w:cs="Arial"/>
                <w:szCs w:val="28"/>
              </w:rPr>
              <w:t>majority</w:t>
            </w:r>
            <w:r w:rsidRPr="008224F8">
              <w:rPr>
                <w:rFonts w:cs="Arial"/>
                <w:szCs w:val="28"/>
              </w:rPr>
              <w:t xml:space="preserve"> of the</w:t>
            </w:r>
            <w:r w:rsidR="00757D2D" w:rsidRPr="008224F8">
              <w:rPr>
                <w:rFonts w:cs="Arial"/>
                <w:szCs w:val="28"/>
              </w:rPr>
              <w:t xml:space="preserve"> respondents to the consultation supported the proposal and comments included the need for additional special school places, benefits to the children </w:t>
            </w:r>
            <w:r w:rsidRPr="008224F8">
              <w:rPr>
                <w:rFonts w:cs="Arial"/>
                <w:szCs w:val="28"/>
              </w:rPr>
              <w:t xml:space="preserve">and </w:t>
            </w:r>
            <w:r>
              <w:rPr>
                <w:rFonts w:cs="Arial"/>
                <w:szCs w:val="28"/>
              </w:rPr>
              <w:t xml:space="preserve">the benefits of </w:t>
            </w:r>
            <w:r w:rsidRPr="008224F8">
              <w:rPr>
                <w:rFonts w:cs="Arial"/>
                <w:szCs w:val="28"/>
              </w:rPr>
              <w:t xml:space="preserve">developing an already good inclusive school. </w:t>
            </w:r>
          </w:p>
          <w:bookmarkEnd w:id="0"/>
          <w:p w14:paraId="13EF0EAD" w14:textId="77777777" w:rsidR="00993F64" w:rsidRPr="0046519D" w:rsidRDefault="00A125D7" w:rsidP="00B63BFE">
            <w:pPr>
              <w:rPr>
                <w:rFonts w:cs="Arial"/>
                <w:szCs w:val="28"/>
              </w:rPr>
            </w:pPr>
            <w:r w:rsidRPr="008224F8">
              <w:rPr>
                <w:rFonts w:cs="Arial"/>
                <w:szCs w:val="28"/>
              </w:rPr>
              <w:t>A very small number of re</w:t>
            </w:r>
            <w:r w:rsidRPr="008224F8">
              <w:rPr>
                <w:rFonts w:cs="Arial"/>
                <w:szCs w:val="28"/>
              </w:rPr>
              <w:t xml:space="preserve">spondents did not support the proposal and raised concerns </w:t>
            </w:r>
            <w:r w:rsidR="008224F8">
              <w:rPr>
                <w:rFonts w:cs="Arial"/>
                <w:szCs w:val="28"/>
              </w:rPr>
              <w:t xml:space="preserve">about the possible increase in class size and </w:t>
            </w:r>
            <w:r w:rsidR="00B6342B">
              <w:rPr>
                <w:rFonts w:cs="Arial"/>
                <w:szCs w:val="28"/>
              </w:rPr>
              <w:t xml:space="preserve">disturbance in the vicinity of school. </w:t>
            </w:r>
          </w:p>
        </w:tc>
      </w:tr>
    </w:tbl>
    <w:p w14:paraId="4A455BAF" w14:textId="77777777" w:rsidR="005338AD" w:rsidRDefault="005338AD" w:rsidP="00993F64">
      <w:pPr>
        <w:outlineLvl w:val="0"/>
        <w:rPr>
          <w:b/>
        </w:rPr>
      </w:pPr>
    </w:p>
    <w:p w14:paraId="61DB378B" w14:textId="77777777" w:rsidR="00993F64" w:rsidRDefault="00A125D7" w:rsidP="00993F64">
      <w:pPr>
        <w:outlineLvl w:val="0"/>
        <w:rPr>
          <w:b/>
        </w:rPr>
      </w:pPr>
      <w:r w:rsidRPr="00500678">
        <w:rPr>
          <w:b/>
        </w:rPr>
        <w:t xml:space="preserve">Question </w:t>
      </w:r>
      <w:r w:rsidR="007C0F2D">
        <w:rPr>
          <w:b/>
        </w:rPr>
        <w:t>5</w:t>
      </w:r>
      <w:r>
        <w:rPr>
          <w:b/>
        </w:rPr>
        <w:t xml:space="preserve"> – Analysing Impact </w:t>
      </w:r>
    </w:p>
    <w:p w14:paraId="31EEA9B6" w14:textId="77777777" w:rsidR="00083215" w:rsidRDefault="00A125D7" w:rsidP="00993F64">
      <w:r>
        <w:t xml:space="preserve">Could </w:t>
      </w:r>
      <w:r w:rsidR="007C0F2D">
        <w:t xml:space="preserve">this </w:t>
      </w:r>
      <w:r>
        <w:t xml:space="preserve">proposal potentially disadvantage particular groups sharing </w:t>
      </w:r>
      <w:r>
        <w:t>protected characteristics and if so which groups and in what way?</w:t>
      </w:r>
      <w:r w:rsidR="007C0F2D">
        <w:t xml:space="preserve">  This pays particular attention to the general aims of </w:t>
      </w:r>
      <w:r>
        <w:t>the Public Sector Equality Duty:</w:t>
      </w:r>
    </w:p>
    <w:p w14:paraId="2BF17945" w14:textId="77777777" w:rsidR="00A466D2" w:rsidRDefault="00A125D7" w:rsidP="00A466D2">
      <w:pPr>
        <w:ind w:left="720" w:hanging="360"/>
      </w:pPr>
      <w:r>
        <w:t>-</w:t>
      </w:r>
      <w:r>
        <w:tab/>
      </w:r>
      <w:r w:rsidR="00083215">
        <w:t>T</w:t>
      </w:r>
      <w:r w:rsidR="00E810B5">
        <w:t>o eliminate unlawful discrimination, harassment or victimisation because of protected characteristics;</w:t>
      </w:r>
      <w:r>
        <w:t xml:space="preserve"> </w:t>
      </w:r>
    </w:p>
    <w:p w14:paraId="69C610D9" w14:textId="77777777" w:rsidR="007C0F2D" w:rsidRDefault="00A125D7" w:rsidP="007C0F2D">
      <w:pPr>
        <w:ind w:left="72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14:paraId="6E814B4B" w14:textId="77777777" w:rsidR="00993F64" w:rsidRDefault="00A125D7" w:rsidP="007C0F2D">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14:paraId="71325CC0" w14:textId="77777777" w:rsidR="00993F64" w:rsidRDefault="00A125D7" w:rsidP="00993F64">
      <w:pPr>
        <w:numPr>
          <w:ilvl w:val="0"/>
          <w:numId w:val="2"/>
        </w:numPr>
      </w:pPr>
      <w:r>
        <w:t>To contribute to fostering good relations between those who share a</w:t>
      </w:r>
      <w:r>
        <w:t xml:space="preserve"> relevant 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5ECD327D" w14:textId="77777777">
        <w:tc>
          <w:tcPr>
            <w:tcW w:w="9242" w:type="dxa"/>
          </w:tcPr>
          <w:p w14:paraId="341D3028" w14:textId="77777777" w:rsidR="00B545D5" w:rsidRDefault="00A125D7" w:rsidP="00993F64">
            <w:r>
              <w:t xml:space="preserve">It is anticipated that for many pupils and more widely for children who are able to access the </w:t>
            </w:r>
            <w:r w:rsidR="00EB3879">
              <w:t>Lostock Hall Moor Hey</w:t>
            </w:r>
            <w:r>
              <w:t xml:space="preserve"> School provision if this is approved, the impact will be positi</w:t>
            </w:r>
            <w:r>
              <w:t xml:space="preserve">ve and their equality of opportunity will be advanced.  </w:t>
            </w:r>
            <w:r w:rsidRPr="00ED460B">
              <w:rPr>
                <w:rStyle w:val="normaltextrun"/>
                <w:rFonts w:cs="Arial"/>
                <w:szCs w:val="28"/>
                <w:shd w:val="clear" w:color="auto" w:fill="FFFFFF"/>
              </w:rPr>
              <w:t>Some consultation respondents referred to there being insufficient specialist provision for the numbers of pupils with special educational needs in Lancashire.</w:t>
            </w:r>
            <w:r w:rsidRPr="00B545D5">
              <w:rPr>
                <w:rStyle w:val="normaltextrun"/>
                <w:rFonts w:cs="Arial"/>
                <w:szCs w:val="28"/>
                <w:shd w:val="clear" w:color="auto" w:fill="FFFFFF"/>
              </w:rPr>
              <w:t xml:space="preserve"> If this proposal is approved the ability for the children and young people to have links in their local community is likely to increase contributing both to advancing equality of opportunity and fostering good relations between communities</w:t>
            </w:r>
            <w:r w:rsidR="00EB3879">
              <w:rPr>
                <w:rStyle w:val="normaltextrun"/>
                <w:rFonts w:cs="Arial"/>
                <w:szCs w:val="28"/>
                <w:shd w:val="clear" w:color="auto" w:fill="FFFFFF"/>
              </w:rPr>
              <w:t>.</w:t>
            </w:r>
          </w:p>
        </w:tc>
      </w:tr>
    </w:tbl>
    <w:p w14:paraId="0116DBF3" w14:textId="77777777" w:rsidR="00993F64" w:rsidRPr="00884B56" w:rsidRDefault="00993F64" w:rsidP="00993F64"/>
    <w:p w14:paraId="6500BA63" w14:textId="77777777" w:rsidR="00993F64" w:rsidRDefault="00A125D7" w:rsidP="00993F64">
      <w:pPr>
        <w:outlineLvl w:val="0"/>
        <w:rPr>
          <w:b/>
        </w:rPr>
      </w:pPr>
      <w:r w:rsidRPr="00A07547">
        <w:rPr>
          <w:b/>
        </w:rPr>
        <w:t xml:space="preserve">Question </w:t>
      </w:r>
      <w:r w:rsidR="00E810B5">
        <w:rPr>
          <w:b/>
        </w:rPr>
        <w:t xml:space="preserve">6 </w:t>
      </w:r>
      <w:r>
        <w:rPr>
          <w:b/>
        </w:rPr>
        <w:t>–</w:t>
      </w:r>
      <w:r w:rsidR="004C562B">
        <w:rPr>
          <w:b/>
        </w:rPr>
        <w:t xml:space="preserve"> </w:t>
      </w:r>
      <w:r>
        <w:rPr>
          <w:b/>
        </w:rPr>
        <w:t>Combined/Cumulative Effect</w:t>
      </w:r>
    </w:p>
    <w:p w14:paraId="67FB623F" w14:textId="77777777" w:rsidR="00993F64" w:rsidRDefault="00A125D7" w:rsidP="00993F64">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1F33347D" w14:textId="77777777" w:rsidTr="00A466D2">
        <w:tc>
          <w:tcPr>
            <w:tcW w:w="9016" w:type="dxa"/>
          </w:tcPr>
          <w:p w14:paraId="31F500FA" w14:textId="77777777" w:rsidR="00993F64" w:rsidRPr="003C2620" w:rsidRDefault="00A125D7" w:rsidP="00993F64">
            <w:r w:rsidRPr="00D252F5">
              <w:rPr>
                <w:rStyle w:val="normaltextrun"/>
                <w:rFonts w:cs="Arial"/>
                <w:szCs w:val="28"/>
              </w:rPr>
              <w:t xml:space="preserve">Other factors and decisions that might have a combined and/or cumulative effect </w:t>
            </w:r>
            <w:r w:rsidRPr="00D252F5">
              <w:rPr>
                <w:rStyle w:val="normaltextrun"/>
                <w:rFonts w:cs="Arial"/>
                <w:szCs w:val="28"/>
              </w:rPr>
              <w:t>include the redesign of the short breaks offer</w:t>
            </w:r>
            <w:r w:rsidR="00654158">
              <w:rPr>
                <w:rStyle w:val="normaltextrun"/>
                <w:rFonts w:cs="Arial"/>
                <w:szCs w:val="28"/>
              </w:rPr>
              <w:t>.</w:t>
            </w:r>
            <w:r w:rsidRPr="00D252F5">
              <w:rPr>
                <w:rStyle w:val="normaltextrun"/>
                <w:rFonts w:cs="Arial"/>
                <w:szCs w:val="28"/>
              </w:rPr>
              <w:t xml:space="preserve"> This is </w:t>
            </w:r>
            <w:r w:rsidRPr="00D252F5">
              <w:rPr>
                <w:rStyle w:val="normaltextrun"/>
                <w:rFonts w:cs="Arial"/>
                <w:szCs w:val="28"/>
              </w:rPr>
              <w:lastRenderedPageBreak/>
              <w:t>a service that is provided for children and young people with disabilities</w:t>
            </w:r>
            <w:r w:rsidR="00906D4C">
              <w:rPr>
                <w:rStyle w:val="normaltextrun"/>
                <w:rFonts w:cs="Arial"/>
                <w:szCs w:val="28"/>
              </w:rPr>
              <w:t>.</w:t>
            </w:r>
            <w:r w:rsidRPr="00D252F5">
              <w:rPr>
                <w:rStyle w:val="normaltextrun"/>
                <w:rFonts w:cs="Arial"/>
                <w:szCs w:val="28"/>
              </w:rPr>
              <w:t xml:space="preserve">  The COVID-19 pandemic affected the short breaks offer as it ha</w:t>
            </w:r>
            <w:r w:rsidR="00906D4C">
              <w:rPr>
                <w:rStyle w:val="normaltextrun"/>
                <w:rFonts w:cs="Arial"/>
                <w:szCs w:val="28"/>
              </w:rPr>
              <w:t>d</w:t>
            </w:r>
            <w:r w:rsidRPr="00D252F5">
              <w:rPr>
                <w:rStyle w:val="normaltextrun"/>
                <w:rFonts w:cs="Arial"/>
                <w:szCs w:val="28"/>
              </w:rPr>
              <w:t xml:space="preserve"> not been possible to provide all of the short break activit</w:t>
            </w:r>
            <w:r w:rsidRPr="00D252F5">
              <w:rPr>
                <w:rStyle w:val="normaltextrun"/>
                <w:rFonts w:cs="Arial"/>
                <w:szCs w:val="28"/>
              </w:rPr>
              <w:t>ies and day time and overnight breaks that are usually available. It is also not possible to foresee how provision in schools and in relation to short breaks will develop over time in the light of any changes that will need to be made in response to the pa</w:t>
            </w:r>
            <w:r w:rsidRPr="00D252F5">
              <w:rPr>
                <w:rStyle w:val="normaltextrun"/>
                <w:rFonts w:cs="Arial"/>
                <w:szCs w:val="28"/>
              </w:rPr>
              <w:t>ndemic. </w:t>
            </w:r>
            <w:r w:rsidRPr="00D252F5">
              <w:rPr>
                <w:rStyle w:val="eop"/>
                <w:rFonts w:cs="Arial"/>
                <w:szCs w:val="28"/>
              </w:rPr>
              <w:t> </w:t>
            </w:r>
          </w:p>
        </w:tc>
      </w:tr>
    </w:tbl>
    <w:p w14:paraId="0A7165B2" w14:textId="77777777" w:rsidR="00993F64" w:rsidRDefault="00993F64" w:rsidP="00993F64">
      <w:pPr>
        <w:rPr>
          <w:b/>
        </w:rPr>
      </w:pPr>
    </w:p>
    <w:p w14:paraId="3B571FAD" w14:textId="77777777" w:rsidR="00993F64" w:rsidRDefault="00A125D7" w:rsidP="00993F64">
      <w:pPr>
        <w:outlineLvl w:val="0"/>
        <w:rPr>
          <w:b/>
        </w:rPr>
      </w:pPr>
      <w:r>
        <w:rPr>
          <w:b/>
        </w:rPr>
        <w:t>Question 7 – Identifying Initial Results of Your Analysis</w:t>
      </w:r>
    </w:p>
    <w:p w14:paraId="18670AAA" w14:textId="77777777" w:rsidR="00993F64" w:rsidRDefault="00A125D7"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54C578A4" w14:textId="77777777">
        <w:tc>
          <w:tcPr>
            <w:tcW w:w="9242" w:type="dxa"/>
          </w:tcPr>
          <w:p w14:paraId="4410D4EE" w14:textId="77777777" w:rsidR="00993F64" w:rsidRDefault="00A125D7" w:rsidP="00993F64">
            <w:r>
              <w:t xml:space="preserve">The proposal has not been changed or amended. </w:t>
            </w:r>
          </w:p>
        </w:tc>
      </w:tr>
    </w:tbl>
    <w:p w14:paraId="36B1FEAD" w14:textId="77777777" w:rsidR="00993F64" w:rsidRDefault="00993F64" w:rsidP="00993F64"/>
    <w:p w14:paraId="6583F72E" w14:textId="77777777" w:rsidR="00993F64" w:rsidRPr="00C14AAF" w:rsidRDefault="00A125D7" w:rsidP="00993F64">
      <w:pPr>
        <w:outlineLvl w:val="0"/>
        <w:rPr>
          <w:b/>
        </w:rPr>
      </w:pPr>
      <w:r w:rsidRPr="00C14AAF">
        <w:rPr>
          <w:b/>
        </w:rPr>
        <w:t xml:space="preserve">Question </w:t>
      </w:r>
      <w:r w:rsidR="00083215">
        <w:rPr>
          <w:b/>
        </w:rPr>
        <w:t xml:space="preserve">8 </w:t>
      </w:r>
      <w:r>
        <w:rPr>
          <w:b/>
        </w:rPr>
        <w:t>- Mitigation</w:t>
      </w:r>
    </w:p>
    <w:p w14:paraId="12AE92BB" w14:textId="77777777" w:rsidR="00993F64" w:rsidRDefault="00A125D7" w:rsidP="00993F64">
      <w:r>
        <w:t xml:space="preserve">Will 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21EC077C" w14:textId="77777777">
        <w:tc>
          <w:tcPr>
            <w:tcW w:w="9242" w:type="dxa"/>
          </w:tcPr>
          <w:p w14:paraId="4E3FBC71" w14:textId="77777777" w:rsidR="00793DE7" w:rsidRDefault="00A125D7" w:rsidP="00993F64">
            <w:pPr>
              <w:rPr>
                <w:rFonts w:cs="Arial"/>
              </w:rPr>
            </w:pPr>
            <w:bookmarkStart w:id="1" w:name="_Hlk109304100"/>
            <w:r>
              <w:rPr>
                <w:rFonts w:cs="Arial"/>
              </w:rPr>
              <w:t>T</w:t>
            </w:r>
            <w:r w:rsidRPr="002E4F7F">
              <w:rPr>
                <w:rFonts w:cs="Arial"/>
              </w:rPr>
              <w:t>he school and should not experience any change in class size because of the increase to approved numbers.</w:t>
            </w:r>
          </w:p>
          <w:p w14:paraId="7E2D10D7" w14:textId="77777777" w:rsidR="00B6342B" w:rsidRPr="00B6342B" w:rsidRDefault="00A125D7" w:rsidP="00993F64">
            <w:r>
              <w:t>Steps will be taken by staff members at Lostock Hall Moor Hey School to minimise any</w:t>
            </w:r>
            <w:r w:rsidR="009F53B0">
              <w:t xml:space="preserve"> adverse</w:t>
            </w:r>
            <w:r>
              <w:t xml:space="preserve"> impact on the immediate local community as a result of th</w:t>
            </w:r>
            <w:r>
              <w:t>e increase in the number of children attending.</w:t>
            </w:r>
            <w:bookmarkEnd w:id="1"/>
          </w:p>
        </w:tc>
      </w:tr>
    </w:tbl>
    <w:p w14:paraId="76E7F1CA" w14:textId="77777777" w:rsidR="00993F64" w:rsidRDefault="00A125D7" w:rsidP="00993F64">
      <w:pPr>
        <w:outlineLvl w:val="0"/>
        <w:rPr>
          <w:b/>
        </w:rPr>
      </w:pPr>
      <w:r>
        <w:rPr>
          <w:b/>
        </w:rPr>
        <w:t>Question 9 – Balancing the Proposal/Countervailing Factors</w:t>
      </w:r>
    </w:p>
    <w:p w14:paraId="3B33D91B" w14:textId="77777777" w:rsidR="00993F64" w:rsidRDefault="00A125D7" w:rsidP="00993F64">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21283705" w14:textId="77777777">
        <w:tc>
          <w:tcPr>
            <w:tcW w:w="9242" w:type="dxa"/>
          </w:tcPr>
          <w:p w14:paraId="4F1CAB10" w14:textId="77777777" w:rsidR="00051721" w:rsidRDefault="00A125D7" w:rsidP="0046519D">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The proposal is designed to have a positive overall impact on children a</w:t>
            </w:r>
            <w:r>
              <w:rPr>
                <w:rStyle w:val="normaltextrun"/>
                <w:rFonts w:ascii="Arial" w:hAnsi="Arial" w:cs="Arial"/>
                <w:sz w:val="28"/>
                <w:szCs w:val="28"/>
              </w:rPr>
              <w:t xml:space="preserve">nd young people with special educational needs and disabilities as it reflects the overall objectives of the reforms that were introduced with the Children and Families Act 2014. </w:t>
            </w:r>
          </w:p>
          <w:p w14:paraId="19DB5EE1" w14:textId="77777777" w:rsidR="00051721" w:rsidRDefault="00051721" w:rsidP="0046519D">
            <w:pPr>
              <w:pStyle w:val="paragraph"/>
              <w:spacing w:before="0" w:beforeAutospacing="0" w:after="0" w:afterAutospacing="0"/>
              <w:textAlignment w:val="baseline"/>
              <w:rPr>
                <w:rFonts w:ascii="Arial" w:hAnsi="Arial" w:cs="Arial"/>
                <w:color w:val="212529"/>
                <w:shd w:val="clear" w:color="auto" w:fill="FFFFFF"/>
              </w:rPr>
            </w:pPr>
          </w:p>
          <w:p w14:paraId="0FD39DF5" w14:textId="77777777" w:rsidR="0046519D" w:rsidRPr="00051721" w:rsidRDefault="00A125D7" w:rsidP="0046519D">
            <w:pPr>
              <w:pStyle w:val="paragraph"/>
              <w:spacing w:before="0" w:beforeAutospacing="0" w:after="0" w:afterAutospacing="0"/>
              <w:textAlignment w:val="baseline"/>
              <w:rPr>
                <w:rFonts w:ascii="Arial" w:hAnsi="Arial" w:cs="Arial"/>
                <w:color w:val="212529"/>
                <w:sz w:val="28"/>
                <w:szCs w:val="28"/>
                <w:shd w:val="clear" w:color="auto" w:fill="FFFFFF"/>
              </w:rPr>
            </w:pPr>
            <w:r w:rsidRPr="00051721">
              <w:rPr>
                <w:rFonts w:ascii="Arial" w:hAnsi="Arial" w:cs="Arial"/>
                <w:color w:val="212529"/>
                <w:sz w:val="28"/>
                <w:szCs w:val="28"/>
                <w:shd w:val="clear" w:color="auto" w:fill="FFFFFF"/>
              </w:rPr>
              <w:t>There are now more children and young people both nationally and in Lancash</w:t>
            </w:r>
            <w:r w:rsidRPr="00051721">
              <w:rPr>
                <w:rFonts w:ascii="Arial" w:hAnsi="Arial" w:cs="Arial"/>
                <w:color w:val="212529"/>
                <w:sz w:val="28"/>
                <w:szCs w:val="28"/>
                <w:shd w:val="clear" w:color="auto" w:fill="FFFFFF"/>
              </w:rPr>
              <w:t xml:space="preserve">ire who have an Education Health and Care Plan.  </w:t>
            </w:r>
            <w:r w:rsidR="00063491" w:rsidRPr="00051721">
              <w:rPr>
                <w:rFonts w:ascii="Arial" w:hAnsi="Arial" w:cs="Arial"/>
                <w:color w:val="212529"/>
                <w:sz w:val="28"/>
                <w:szCs w:val="28"/>
                <w:shd w:val="clear" w:color="auto" w:fill="FFFFFF"/>
              </w:rPr>
              <w:t xml:space="preserve">A </w:t>
            </w:r>
            <w:r w:rsidR="009C7D58" w:rsidRPr="00051721">
              <w:rPr>
                <w:rFonts w:ascii="Arial" w:hAnsi="Arial" w:cs="Arial"/>
                <w:color w:val="212529"/>
                <w:sz w:val="28"/>
                <w:szCs w:val="28"/>
                <w:shd w:val="clear" w:color="auto" w:fill="FFFFFF"/>
              </w:rPr>
              <w:t xml:space="preserve">review of </w:t>
            </w:r>
            <w:r w:rsidR="00063491" w:rsidRPr="00051721">
              <w:rPr>
                <w:rFonts w:ascii="Arial" w:hAnsi="Arial" w:cs="Arial"/>
                <w:color w:val="212529"/>
                <w:sz w:val="28"/>
                <w:szCs w:val="28"/>
                <w:shd w:val="clear" w:color="auto" w:fill="FFFFFF"/>
              </w:rPr>
              <w:lastRenderedPageBreak/>
              <w:t xml:space="preserve">Lancashire </w:t>
            </w:r>
            <w:r w:rsidR="009C7D58" w:rsidRPr="00051721">
              <w:rPr>
                <w:rFonts w:ascii="Arial" w:hAnsi="Arial" w:cs="Arial"/>
                <w:color w:val="212529"/>
                <w:sz w:val="28"/>
                <w:szCs w:val="28"/>
                <w:shd w:val="clear" w:color="auto" w:fill="FFFFFF"/>
              </w:rPr>
              <w:t>provision in June 2021 indicated demand for specialist provision continues to increase</w:t>
            </w:r>
            <w:r w:rsidR="00051721" w:rsidRPr="00051721">
              <w:rPr>
                <w:rFonts w:ascii="Arial" w:hAnsi="Arial" w:cs="Arial"/>
                <w:color w:val="212529"/>
                <w:sz w:val="28"/>
                <w:szCs w:val="28"/>
                <w:shd w:val="clear" w:color="auto" w:fill="FFFFFF"/>
              </w:rPr>
              <w:t xml:space="preserve">. Lancashire continues to have 10% more children and young people in a special school than the national average. </w:t>
            </w:r>
          </w:p>
          <w:p w14:paraId="445F66AB" w14:textId="77777777" w:rsidR="00051721" w:rsidRDefault="00051721" w:rsidP="0046519D">
            <w:pPr>
              <w:pStyle w:val="paragraph"/>
              <w:spacing w:before="0" w:beforeAutospacing="0" w:after="0" w:afterAutospacing="0"/>
              <w:textAlignment w:val="baseline"/>
              <w:rPr>
                <w:rStyle w:val="eop"/>
                <w:rFonts w:ascii="Arial" w:hAnsi="Arial" w:cs="Arial"/>
                <w:sz w:val="28"/>
                <w:szCs w:val="28"/>
              </w:rPr>
            </w:pPr>
          </w:p>
          <w:p w14:paraId="1AF27D79" w14:textId="77777777" w:rsidR="0046519D" w:rsidRDefault="00A125D7" w:rsidP="0046519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Families seek placements in private and independent special schools where specialist provision is not available within the maintained sector.</w:t>
            </w:r>
            <w:r>
              <w:rPr>
                <w:rStyle w:val="normaltextrun"/>
                <w:rFonts w:ascii="Arial" w:hAnsi="Arial" w:cs="Arial"/>
                <w:sz w:val="28"/>
                <w:szCs w:val="28"/>
              </w:rPr>
              <w:t xml:space="preserve"> This increases the demand on high needs block funding because for the main part special school places within the private and independent sector are more expensive. This proposal will increase the number of places available to children and young people wit</w:t>
            </w:r>
            <w:r>
              <w:rPr>
                <w:rStyle w:val="normaltextrun"/>
                <w:rFonts w:ascii="Arial" w:hAnsi="Arial" w:cs="Arial"/>
                <w:sz w:val="28"/>
                <w:szCs w:val="28"/>
              </w:rPr>
              <w:t>hin the </w:t>
            </w:r>
            <w:r w:rsidR="00A3650D" w:rsidRPr="00A3650D">
              <w:rPr>
                <w:rStyle w:val="normaltextrun"/>
                <w:rFonts w:ascii="Arial" w:hAnsi="Arial" w:cs="Arial"/>
                <w:sz w:val="28"/>
                <w:szCs w:val="28"/>
              </w:rPr>
              <w:t>south</w:t>
            </w:r>
            <w:r>
              <w:rPr>
                <w:rStyle w:val="normaltextrun"/>
                <w:rFonts w:ascii="Arial" w:hAnsi="Arial" w:cs="Arial"/>
                <w:sz w:val="28"/>
                <w:szCs w:val="28"/>
              </w:rPr>
              <w:t> area of the county. It will support a more efficient use of the resources available to children and young people with special educational needs. </w:t>
            </w:r>
            <w:r>
              <w:rPr>
                <w:rStyle w:val="eop"/>
                <w:rFonts w:ascii="Arial" w:hAnsi="Arial" w:cs="Arial"/>
                <w:sz w:val="28"/>
                <w:szCs w:val="28"/>
              </w:rPr>
              <w:t> </w:t>
            </w:r>
          </w:p>
          <w:p w14:paraId="63C44C25" w14:textId="77777777" w:rsidR="0046519D" w:rsidRDefault="0046519D" w:rsidP="0046519D">
            <w:pPr>
              <w:pStyle w:val="paragraph"/>
              <w:spacing w:before="0" w:beforeAutospacing="0" w:after="0" w:afterAutospacing="0"/>
              <w:textAlignment w:val="baseline"/>
              <w:rPr>
                <w:rFonts w:ascii="Segoe UI" w:hAnsi="Segoe UI" w:cs="Segoe UI"/>
                <w:sz w:val="18"/>
                <w:szCs w:val="18"/>
              </w:rPr>
            </w:pPr>
          </w:p>
          <w:p w14:paraId="7CAA0253" w14:textId="77777777" w:rsidR="00993F64" w:rsidRPr="0046519D" w:rsidRDefault="00A125D7" w:rsidP="004651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 number of pupils attending the school will increase although class size should not be affe</w:t>
            </w:r>
            <w:r>
              <w:rPr>
                <w:rStyle w:val="normaltextrun"/>
                <w:rFonts w:ascii="Arial" w:hAnsi="Arial" w:cs="Arial"/>
                <w:sz w:val="28"/>
                <w:szCs w:val="28"/>
              </w:rPr>
              <w:t>cted.</w:t>
            </w:r>
            <w:r>
              <w:rPr>
                <w:rStyle w:val="eop"/>
                <w:rFonts w:ascii="Arial" w:hAnsi="Arial" w:cs="Arial"/>
                <w:sz w:val="28"/>
                <w:szCs w:val="28"/>
              </w:rPr>
              <w:t> </w:t>
            </w:r>
          </w:p>
        </w:tc>
      </w:tr>
    </w:tbl>
    <w:p w14:paraId="1ED380E0" w14:textId="77777777" w:rsidR="00993F64" w:rsidRDefault="00993F64" w:rsidP="00993F64">
      <w:pPr>
        <w:outlineLvl w:val="0"/>
        <w:rPr>
          <w:b/>
        </w:rPr>
      </w:pPr>
    </w:p>
    <w:p w14:paraId="3303E4D9" w14:textId="77777777" w:rsidR="00993F64" w:rsidRPr="00A46E3B" w:rsidRDefault="00A125D7" w:rsidP="00993F64">
      <w:pPr>
        <w:outlineLvl w:val="0"/>
        <w:rPr>
          <w:b/>
        </w:rPr>
      </w:pPr>
      <w:r w:rsidRPr="00AB2588">
        <w:rPr>
          <w:b/>
        </w:rPr>
        <w:t xml:space="preserve">Question </w:t>
      </w:r>
      <w:r w:rsidR="00083215">
        <w:rPr>
          <w:b/>
        </w:rPr>
        <w:t>10</w:t>
      </w:r>
      <w:r w:rsidRPr="00AB2588">
        <w:rPr>
          <w:b/>
        </w:rPr>
        <w:t xml:space="preserve"> – Final Proposal</w:t>
      </w:r>
    </w:p>
    <w:p w14:paraId="376F19A5" w14:textId="77777777" w:rsidR="00993F64" w:rsidRPr="00A46E3B" w:rsidRDefault="00A125D7" w:rsidP="00993F64">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0000E37E" w14:textId="77777777">
        <w:tc>
          <w:tcPr>
            <w:tcW w:w="9242" w:type="dxa"/>
          </w:tcPr>
          <w:p w14:paraId="3C37AD5A" w14:textId="77777777" w:rsidR="0046519D" w:rsidRDefault="00A125D7" w:rsidP="0046519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The proposal remains to establish an additional </w:t>
            </w:r>
            <w:r w:rsidR="00A3650D" w:rsidRPr="00A3650D">
              <w:rPr>
                <w:rStyle w:val="normaltextrun"/>
                <w:rFonts w:ascii="Arial" w:hAnsi="Arial" w:cs="Arial"/>
                <w:sz w:val="28"/>
                <w:szCs w:val="28"/>
              </w:rPr>
              <w:t>two</w:t>
            </w:r>
            <w:r>
              <w:rPr>
                <w:rStyle w:val="normaltextrun"/>
                <w:rFonts w:ascii="Arial" w:hAnsi="Arial" w:cs="Arial"/>
                <w:sz w:val="28"/>
                <w:szCs w:val="28"/>
              </w:rPr>
              <w:t xml:space="preserve"> classes on the </w:t>
            </w:r>
            <w:r w:rsidR="00A3650D" w:rsidRPr="00306F9B">
              <w:rPr>
                <w:rStyle w:val="normaltextrun"/>
                <w:rFonts w:ascii="Arial" w:hAnsi="Arial" w:cs="Arial"/>
                <w:sz w:val="28"/>
                <w:szCs w:val="28"/>
              </w:rPr>
              <w:t>school</w:t>
            </w:r>
            <w:r w:rsidRPr="00306F9B">
              <w:rPr>
                <w:rStyle w:val="normaltextrun"/>
                <w:rFonts w:ascii="Arial" w:hAnsi="Arial" w:cs="Arial"/>
                <w:sz w:val="28"/>
                <w:szCs w:val="28"/>
              </w:rPr>
              <w:t xml:space="preserve"> </w:t>
            </w:r>
            <w:r>
              <w:rPr>
                <w:rStyle w:val="normaltextrun"/>
                <w:rFonts w:ascii="Arial" w:hAnsi="Arial" w:cs="Arial"/>
                <w:sz w:val="28"/>
                <w:szCs w:val="28"/>
              </w:rPr>
              <w:t xml:space="preserve">site </w:t>
            </w:r>
            <w:r w:rsidR="00A3650D">
              <w:rPr>
                <w:rStyle w:val="normaltextrun"/>
                <w:rFonts w:ascii="Arial" w:hAnsi="Arial" w:cs="Arial"/>
                <w:sz w:val="28"/>
                <w:szCs w:val="28"/>
              </w:rPr>
              <w:t>a</w:t>
            </w:r>
            <w:r w:rsidR="00A3650D">
              <w:rPr>
                <w:rStyle w:val="normaltextrun"/>
                <w:rFonts w:cs="Arial"/>
                <w:sz w:val="28"/>
                <w:szCs w:val="28"/>
              </w:rPr>
              <w:t xml:space="preserve">t </w:t>
            </w:r>
            <w:r w:rsidR="00A3650D" w:rsidRPr="00A3650D">
              <w:rPr>
                <w:rStyle w:val="normaltextrun"/>
                <w:rFonts w:ascii="Arial" w:hAnsi="Arial" w:cs="Arial"/>
                <w:sz w:val="28"/>
                <w:szCs w:val="28"/>
              </w:rPr>
              <w:t>Lostock Hall Moor Hey</w:t>
            </w:r>
            <w:r>
              <w:rPr>
                <w:rStyle w:val="normaltextrun"/>
                <w:rFonts w:ascii="Arial" w:hAnsi="Arial" w:cs="Arial"/>
                <w:sz w:val="28"/>
                <w:szCs w:val="28"/>
              </w:rPr>
              <w:t xml:space="preserve"> School through building work</w:t>
            </w:r>
            <w:r w:rsidR="00A3650D">
              <w:rPr>
                <w:rStyle w:val="normaltextrun"/>
                <w:rFonts w:ascii="Arial" w:hAnsi="Arial" w:cs="Arial"/>
                <w:sz w:val="28"/>
                <w:szCs w:val="28"/>
              </w:rPr>
              <w:t xml:space="preserve"> </w:t>
            </w:r>
            <w:r w:rsidR="00B6342B" w:rsidRPr="00B6342B">
              <w:rPr>
                <w:rStyle w:val="normaltextrun"/>
                <w:rFonts w:ascii="Arial" w:hAnsi="Arial" w:cs="Arial"/>
                <w:sz w:val="28"/>
                <w:szCs w:val="28"/>
              </w:rPr>
              <w:t>funded by school</w:t>
            </w:r>
            <w:r w:rsidRPr="00B6342B">
              <w:rPr>
                <w:rStyle w:val="normaltextrun"/>
                <w:rFonts w:ascii="Arial" w:hAnsi="Arial" w:cs="Arial"/>
                <w:sz w:val="28"/>
                <w:szCs w:val="28"/>
              </w:rPr>
              <w:t>.</w:t>
            </w:r>
            <w:r>
              <w:rPr>
                <w:rStyle w:val="normaltextrun"/>
                <w:rFonts w:ascii="Arial" w:hAnsi="Arial" w:cs="Arial"/>
                <w:sz w:val="28"/>
                <w:szCs w:val="28"/>
              </w:rPr>
              <w:t> </w:t>
            </w:r>
            <w:r>
              <w:rPr>
                <w:rStyle w:val="eop"/>
                <w:rFonts w:ascii="Arial" w:hAnsi="Arial" w:cs="Arial"/>
                <w:sz w:val="28"/>
                <w:szCs w:val="28"/>
              </w:rPr>
              <w:t> </w:t>
            </w:r>
          </w:p>
          <w:p w14:paraId="3F022A71" w14:textId="77777777" w:rsidR="0046519D" w:rsidRDefault="0046519D" w:rsidP="0046519D">
            <w:pPr>
              <w:pStyle w:val="paragraph"/>
              <w:spacing w:before="0" w:beforeAutospacing="0" w:after="0" w:afterAutospacing="0"/>
              <w:textAlignment w:val="baseline"/>
              <w:rPr>
                <w:rFonts w:ascii="Segoe UI" w:hAnsi="Segoe UI" w:cs="Segoe UI"/>
                <w:sz w:val="18"/>
                <w:szCs w:val="18"/>
              </w:rPr>
            </w:pPr>
          </w:p>
          <w:p w14:paraId="5122F53C" w14:textId="77777777" w:rsidR="0046519D" w:rsidRDefault="00A125D7" w:rsidP="0046519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This proposal will enable the council to fulfil its statutory duties in relation to making the provision needed for a greater number of children and young people with special educational needs in the </w:t>
            </w:r>
            <w:r w:rsidR="00306F9B" w:rsidRPr="00306F9B">
              <w:rPr>
                <w:rStyle w:val="normaltextrun"/>
                <w:rFonts w:ascii="Arial" w:hAnsi="Arial" w:cs="Arial"/>
                <w:sz w:val="28"/>
                <w:szCs w:val="28"/>
              </w:rPr>
              <w:t>south</w:t>
            </w:r>
            <w:r>
              <w:rPr>
                <w:rStyle w:val="normaltextrun"/>
                <w:rFonts w:ascii="Arial" w:hAnsi="Arial" w:cs="Arial"/>
                <w:sz w:val="28"/>
                <w:szCs w:val="28"/>
              </w:rPr>
              <w:t> area of the county. </w:t>
            </w:r>
            <w:r>
              <w:rPr>
                <w:rStyle w:val="eop"/>
                <w:rFonts w:ascii="Arial" w:hAnsi="Arial" w:cs="Arial"/>
                <w:sz w:val="28"/>
                <w:szCs w:val="28"/>
              </w:rPr>
              <w:t> </w:t>
            </w:r>
          </w:p>
          <w:p w14:paraId="4526E3E0" w14:textId="77777777" w:rsidR="00993F64" w:rsidRPr="0046519D" w:rsidRDefault="00993F64" w:rsidP="0046519D">
            <w:pPr>
              <w:pStyle w:val="paragraph"/>
              <w:spacing w:before="0" w:beforeAutospacing="0" w:after="0" w:afterAutospacing="0"/>
              <w:textAlignment w:val="baseline"/>
              <w:rPr>
                <w:rFonts w:ascii="Arial" w:hAnsi="Arial" w:cs="Arial"/>
                <w:sz w:val="28"/>
                <w:szCs w:val="28"/>
              </w:rPr>
            </w:pPr>
          </w:p>
        </w:tc>
      </w:tr>
    </w:tbl>
    <w:p w14:paraId="3D240774" w14:textId="77777777" w:rsidR="00993F64" w:rsidRDefault="00993F64" w:rsidP="00993F64"/>
    <w:p w14:paraId="2A3ECD34" w14:textId="77777777" w:rsidR="00993F64" w:rsidRDefault="00A125D7" w:rsidP="00993F64">
      <w:pPr>
        <w:outlineLvl w:val="0"/>
        <w:rPr>
          <w:b/>
        </w:rPr>
      </w:pPr>
      <w:r w:rsidRPr="00AB2588">
        <w:rPr>
          <w:b/>
        </w:rPr>
        <w:t xml:space="preserve">Question </w:t>
      </w:r>
      <w:r w:rsidR="00083215">
        <w:rPr>
          <w:b/>
        </w:rPr>
        <w:t>11</w:t>
      </w:r>
      <w:r w:rsidRPr="00AB2588">
        <w:rPr>
          <w:b/>
        </w:rPr>
        <w:t xml:space="preserve"> – Review and Monitoring Arrangements</w:t>
      </w:r>
    </w:p>
    <w:p w14:paraId="4652FFE8" w14:textId="77777777" w:rsidR="00993F64" w:rsidRDefault="00A125D7" w:rsidP="00993F64">
      <w:r>
        <w:t xml:space="preserve">What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062B85" w14:paraId="4E165337" w14:textId="77777777">
        <w:tc>
          <w:tcPr>
            <w:tcW w:w="9242" w:type="dxa"/>
          </w:tcPr>
          <w:p w14:paraId="79305413" w14:textId="77777777" w:rsidR="00993F64" w:rsidRPr="003C2620" w:rsidRDefault="00A125D7" w:rsidP="00993F64">
            <w:r>
              <w:rPr>
                <w:rStyle w:val="normaltextrun"/>
                <w:rFonts w:cs="Arial"/>
                <w:color w:val="000000"/>
                <w:szCs w:val="28"/>
              </w:rPr>
              <w:t xml:space="preserve">The local authority is required to review the special educational provision and across the local area for children and young people who have special educational needs or disabilities as part of its statutory duties. This can only be achieved by monitoring </w:t>
            </w:r>
            <w:r>
              <w:rPr>
                <w:rStyle w:val="normaltextrun"/>
                <w:rFonts w:cs="Arial"/>
                <w:color w:val="000000"/>
                <w:szCs w:val="28"/>
              </w:rPr>
              <w:t xml:space="preserve">the changing needs of </w:t>
            </w:r>
            <w:r>
              <w:rPr>
                <w:rStyle w:val="normaltextrun"/>
                <w:rFonts w:cs="Arial"/>
                <w:color w:val="000000"/>
                <w:szCs w:val="28"/>
              </w:rPr>
              <w:lastRenderedPageBreak/>
              <w:t>the local population of children and young people with special educational needs and disabilities and making sure the outcomes in education, health and care are being improved as a result of the provision being made. This is one of th</w:t>
            </w:r>
            <w:r>
              <w:rPr>
                <w:rStyle w:val="normaltextrun"/>
                <w:rFonts w:cs="Arial"/>
                <w:color w:val="000000"/>
                <w:szCs w:val="28"/>
              </w:rPr>
              <w:t>e primary functions of the SEND Partnership Board, which is a multi-agency group with representatives from across the local area including young people, parents and carers as well as commissioners and providers of education, health and care services. The S</w:t>
            </w:r>
            <w:r>
              <w:rPr>
                <w:rStyle w:val="normaltextrun"/>
                <w:rFonts w:cs="Arial"/>
                <w:color w:val="000000"/>
                <w:szCs w:val="28"/>
              </w:rPr>
              <w:t xml:space="preserve">END Partnership Board meets quarterly. It is led by senior post holders from within the council and NHS, including the Executive Director of Education and Children's Service and the Joint Chief Officer within the NHS and reports directly to the Health and </w:t>
            </w:r>
            <w:r>
              <w:rPr>
                <w:rStyle w:val="normaltextrun"/>
                <w:rFonts w:cs="Arial"/>
                <w:color w:val="000000"/>
                <w:szCs w:val="28"/>
              </w:rPr>
              <w:t>Wellbeing Board.</w:t>
            </w:r>
            <w:r>
              <w:rPr>
                <w:rStyle w:val="eop"/>
                <w:rFonts w:cs="Arial"/>
                <w:color w:val="000000"/>
                <w:szCs w:val="28"/>
              </w:rPr>
              <w:t> </w:t>
            </w:r>
          </w:p>
        </w:tc>
      </w:tr>
    </w:tbl>
    <w:p w14:paraId="498337A0" w14:textId="77777777" w:rsidR="00993F64" w:rsidRDefault="00993F64" w:rsidP="00993F64">
      <w:pPr>
        <w:rPr>
          <w:b/>
        </w:rPr>
      </w:pPr>
    </w:p>
    <w:p w14:paraId="49F9DC60" w14:textId="77777777" w:rsidR="00993F64" w:rsidRDefault="00A125D7" w:rsidP="00993F64">
      <w:pPr>
        <w:outlineLvl w:val="0"/>
      </w:pPr>
      <w:r>
        <w:t xml:space="preserve">Equality Analysis Prepared By </w:t>
      </w:r>
      <w:r w:rsidR="00274B78">
        <w:t>Janette Hastings</w:t>
      </w:r>
      <w:r w:rsidR="00EF5237">
        <w:t>/Jeanette Binns</w:t>
      </w:r>
    </w:p>
    <w:p w14:paraId="11883442" w14:textId="77777777" w:rsidR="00993F64" w:rsidRDefault="00A125D7" w:rsidP="00993F64">
      <w:pPr>
        <w:outlineLvl w:val="0"/>
      </w:pPr>
      <w:r>
        <w:t xml:space="preserve">Position/Role </w:t>
      </w:r>
      <w:r w:rsidR="00274B78">
        <w:t>Inclusion Policy &amp; Practice Development Officer</w:t>
      </w:r>
      <w:r w:rsidR="00EF5237">
        <w:t>/Equality &amp; Cohesion Manager</w:t>
      </w:r>
    </w:p>
    <w:p w14:paraId="3149723D" w14:textId="77777777" w:rsidR="00993F64" w:rsidRDefault="00A125D7" w:rsidP="00993F64">
      <w:pPr>
        <w:outlineLvl w:val="0"/>
      </w:pPr>
      <w:r>
        <w:t xml:space="preserve">Equality Analysis Endorsed by Line Manager and/or </w:t>
      </w:r>
      <w:r w:rsidR="00851203">
        <w:t>Service Head</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69B052B8" w14:textId="77777777" w:rsidR="00993F64" w:rsidRDefault="00A125D7"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2C623E67" w14:textId="77777777" w:rsidR="00993F64" w:rsidRDefault="00A125D7"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5000BBED" w14:textId="77777777" w:rsidR="00993F64" w:rsidRDefault="00993F64" w:rsidP="00993F64"/>
    <w:p w14:paraId="47364A04" w14:textId="77777777" w:rsidR="00993F64" w:rsidRDefault="00A125D7" w:rsidP="00993F64">
      <w:r>
        <w:t>For further information please contact</w:t>
      </w:r>
    </w:p>
    <w:p w14:paraId="08C249E8" w14:textId="77777777" w:rsidR="00993F64" w:rsidRDefault="00A125D7" w:rsidP="00993F64">
      <w:r>
        <w:t>Jeanette Binns – Equality &amp; Cohesion Manager</w:t>
      </w:r>
    </w:p>
    <w:p w14:paraId="209A0394" w14:textId="77777777" w:rsidR="00993F64" w:rsidRDefault="00A125D7" w:rsidP="00993F64">
      <w:pPr>
        <w:outlineLvl w:val="0"/>
      </w:pPr>
      <w:hyperlink r:id="rId9" w:history="1">
        <w:r w:rsidR="004A7072" w:rsidRPr="00C91E9C">
          <w:rPr>
            <w:rStyle w:val="Hyperlink"/>
          </w:rPr>
          <w:t>Jeanette.binns@lancashire.gov.uk</w:t>
        </w:r>
      </w:hyperlink>
    </w:p>
    <w:sectPr w:rsidR="00993F64"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32FF" w14:textId="77777777" w:rsidR="00000000" w:rsidRDefault="00A125D7">
      <w:pPr>
        <w:spacing w:after="0" w:line="240" w:lineRule="auto"/>
      </w:pPr>
      <w:r>
        <w:separator/>
      </w:r>
    </w:p>
  </w:endnote>
  <w:endnote w:type="continuationSeparator" w:id="0">
    <w:p w14:paraId="4D9CBB3A" w14:textId="77777777" w:rsidR="00000000" w:rsidRDefault="00A1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4D3" w14:textId="77777777" w:rsidR="00851203" w:rsidRDefault="00A125D7" w:rsidP="00FC769B">
    <w:pPr>
      <w:pStyle w:val="Footer"/>
      <w:jc w:val="right"/>
    </w:pPr>
    <w:r>
      <w:fldChar w:fldCharType="begin"/>
    </w:r>
    <w:r>
      <w:instrText xml:space="preserve"> PAGE   \* MERGEFORMAT </w:instrText>
    </w:r>
    <w:r>
      <w:fldChar w:fldCharType="separate"/>
    </w:r>
    <w:r w:rsidR="00FA32B8">
      <w:rPr>
        <w:noProof/>
      </w:rPr>
      <w:t>5</w:t>
    </w:r>
    <w:r>
      <w:rPr>
        <w:noProof/>
      </w:rPr>
      <w:fldChar w:fldCharType="end"/>
    </w:r>
  </w:p>
  <w:p w14:paraId="7647E5F8" w14:textId="77777777" w:rsidR="00851203" w:rsidRDefault="0085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DF69" w14:textId="77777777" w:rsidR="00000000" w:rsidRDefault="00A125D7">
      <w:pPr>
        <w:spacing w:after="0" w:line="240" w:lineRule="auto"/>
      </w:pPr>
      <w:r>
        <w:separator/>
      </w:r>
    </w:p>
  </w:footnote>
  <w:footnote w:type="continuationSeparator" w:id="0">
    <w:p w14:paraId="1507BC1A" w14:textId="77777777" w:rsidR="00000000" w:rsidRDefault="00A12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9FC032D0">
      <w:numFmt w:val="bullet"/>
      <w:lvlText w:val="-"/>
      <w:lvlJc w:val="left"/>
      <w:pPr>
        <w:ind w:left="720" w:hanging="360"/>
      </w:pPr>
      <w:rPr>
        <w:rFonts w:ascii="Arial" w:eastAsia="Calibri" w:hAnsi="Arial" w:cs="Wingdings" w:hint="default"/>
      </w:rPr>
    </w:lvl>
    <w:lvl w:ilvl="1" w:tplc="E65AA0A2" w:tentative="1">
      <w:start w:val="1"/>
      <w:numFmt w:val="bullet"/>
      <w:lvlText w:val="o"/>
      <w:lvlJc w:val="left"/>
      <w:pPr>
        <w:ind w:left="1440" w:hanging="360"/>
      </w:pPr>
      <w:rPr>
        <w:rFonts w:ascii="Courier New" w:hAnsi="Courier New" w:cs="Wingdings" w:hint="default"/>
      </w:rPr>
    </w:lvl>
    <w:lvl w:ilvl="2" w:tplc="DE68F6A8" w:tentative="1">
      <w:start w:val="1"/>
      <w:numFmt w:val="bullet"/>
      <w:lvlText w:val=""/>
      <w:lvlJc w:val="left"/>
      <w:pPr>
        <w:ind w:left="2160" w:hanging="360"/>
      </w:pPr>
      <w:rPr>
        <w:rFonts w:ascii="Wingdings" w:hAnsi="Wingdings" w:hint="default"/>
      </w:rPr>
    </w:lvl>
    <w:lvl w:ilvl="3" w:tplc="46685C66" w:tentative="1">
      <w:start w:val="1"/>
      <w:numFmt w:val="bullet"/>
      <w:lvlText w:val=""/>
      <w:lvlJc w:val="left"/>
      <w:pPr>
        <w:ind w:left="2880" w:hanging="360"/>
      </w:pPr>
      <w:rPr>
        <w:rFonts w:ascii="Symbol" w:hAnsi="Symbol" w:hint="default"/>
      </w:rPr>
    </w:lvl>
    <w:lvl w:ilvl="4" w:tplc="3E34C428" w:tentative="1">
      <w:start w:val="1"/>
      <w:numFmt w:val="bullet"/>
      <w:lvlText w:val="o"/>
      <w:lvlJc w:val="left"/>
      <w:pPr>
        <w:ind w:left="3600" w:hanging="360"/>
      </w:pPr>
      <w:rPr>
        <w:rFonts w:ascii="Courier New" w:hAnsi="Courier New" w:cs="Wingdings" w:hint="default"/>
      </w:rPr>
    </w:lvl>
    <w:lvl w:ilvl="5" w:tplc="B7C6BE16" w:tentative="1">
      <w:start w:val="1"/>
      <w:numFmt w:val="bullet"/>
      <w:lvlText w:val=""/>
      <w:lvlJc w:val="left"/>
      <w:pPr>
        <w:ind w:left="4320" w:hanging="360"/>
      </w:pPr>
      <w:rPr>
        <w:rFonts w:ascii="Wingdings" w:hAnsi="Wingdings" w:hint="default"/>
      </w:rPr>
    </w:lvl>
    <w:lvl w:ilvl="6" w:tplc="D2A8F1D6" w:tentative="1">
      <w:start w:val="1"/>
      <w:numFmt w:val="bullet"/>
      <w:lvlText w:val=""/>
      <w:lvlJc w:val="left"/>
      <w:pPr>
        <w:ind w:left="5040" w:hanging="360"/>
      </w:pPr>
      <w:rPr>
        <w:rFonts w:ascii="Symbol" w:hAnsi="Symbol" w:hint="default"/>
      </w:rPr>
    </w:lvl>
    <w:lvl w:ilvl="7" w:tplc="5E649ADA" w:tentative="1">
      <w:start w:val="1"/>
      <w:numFmt w:val="bullet"/>
      <w:lvlText w:val="o"/>
      <w:lvlJc w:val="left"/>
      <w:pPr>
        <w:ind w:left="5760" w:hanging="360"/>
      </w:pPr>
      <w:rPr>
        <w:rFonts w:ascii="Courier New" w:hAnsi="Courier New" w:cs="Wingdings" w:hint="default"/>
      </w:rPr>
    </w:lvl>
    <w:lvl w:ilvl="8" w:tplc="02DE651E"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D23835E8">
      <w:numFmt w:val="bullet"/>
      <w:lvlText w:val=""/>
      <w:lvlJc w:val="left"/>
      <w:pPr>
        <w:ind w:left="720" w:hanging="360"/>
      </w:pPr>
      <w:rPr>
        <w:rFonts w:ascii="Symbol" w:eastAsia="Calibri" w:hAnsi="Symbol" w:cs="Times New Roman" w:hint="default"/>
      </w:rPr>
    </w:lvl>
    <w:lvl w:ilvl="1" w:tplc="638C7524" w:tentative="1">
      <w:start w:val="1"/>
      <w:numFmt w:val="bullet"/>
      <w:lvlText w:val="o"/>
      <w:lvlJc w:val="left"/>
      <w:pPr>
        <w:ind w:left="1440" w:hanging="360"/>
      </w:pPr>
      <w:rPr>
        <w:rFonts w:ascii="Courier New" w:hAnsi="Courier New" w:cs="Wingdings" w:hint="default"/>
      </w:rPr>
    </w:lvl>
    <w:lvl w:ilvl="2" w:tplc="88523A28" w:tentative="1">
      <w:start w:val="1"/>
      <w:numFmt w:val="bullet"/>
      <w:lvlText w:val=""/>
      <w:lvlJc w:val="left"/>
      <w:pPr>
        <w:ind w:left="2160" w:hanging="360"/>
      </w:pPr>
      <w:rPr>
        <w:rFonts w:ascii="Wingdings" w:hAnsi="Wingdings" w:hint="default"/>
      </w:rPr>
    </w:lvl>
    <w:lvl w:ilvl="3" w:tplc="9FA02392" w:tentative="1">
      <w:start w:val="1"/>
      <w:numFmt w:val="bullet"/>
      <w:lvlText w:val=""/>
      <w:lvlJc w:val="left"/>
      <w:pPr>
        <w:ind w:left="2880" w:hanging="360"/>
      </w:pPr>
      <w:rPr>
        <w:rFonts w:ascii="Symbol" w:hAnsi="Symbol" w:hint="default"/>
      </w:rPr>
    </w:lvl>
    <w:lvl w:ilvl="4" w:tplc="21949C76" w:tentative="1">
      <w:start w:val="1"/>
      <w:numFmt w:val="bullet"/>
      <w:lvlText w:val="o"/>
      <w:lvlJc w:val="left"/>
      <w:pPr>
        <w:ind w:left="3600" w:hanging="360"/>
      </w:pPr>
      <w:rPr>
        <w:rFonts w:ascii="Courier New" w:hAnsi="Courier New" w:cs="Wingdings" w:hint="default"/>
      </w:rPr>
    </w:lvl>
    <w:lvl w:ilvl="5" w:tplc="CBD2EBB4" w:tentative="1">
      <w:start w:val="1"/>
      <w:numFmt w:val="bullet"/>
      <w:lvlText w:val=""/>
      <w:lvlJc w:val="left"/>
      <w:pPr>
        <w:ind w:left="4320" w:hanging="360"/>
      </w:pPr>
      <w:rPr>
        <w:rFonts w:ascii="Wingdings" w:hAnsi="Wingdings" w:hint="default"/>
      </w:rPr>
    </w:lvl>
    <w:lvl w:ilvl="6" w:tplc="12B88C2C" w:tentative="1">
      <w:start w:val="1"/>
      <w:numFmt w:val="bullet"/>
      <w:lvlText w:val=""/>
      <w:lvlJc w:val="left"/>
      <w:pPr>
        <w:ind w:left="5040" w:hanging="360"/>
      </w:pPr>
      <w:rPr>
        <w:rFonts w:ascii="Symbol" w:hAnsi="Symbol" w:hint="default"/>
      </w:rPr>
    </w:lvl>
    <w:lvl w:ilvl="7" w:tplc="1BA616B2" w:tentative="1">
      <w:start w:val="1"/>
      <w:numFmt w:val="bullet"/>
      <w:lvlText w:val="o"/>
      <w:lvlJc w:val="left"/>
      <w:pPr>
        <w:ind w:left="5760" w:hanging="360"/>
      </w:pPr>
      <w:rPr>
        <w:rFonts w:ascii="Courier New" w:hAnsi="Courier New" w:cs="Wingdings" w:hint="default"/>
      </w:rPr>
    </w:lvl>
    <w:lvl w:ilvl="8" w:tplc="0BD08DEC"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3976B672">
      <w:numFmt w:val="bullet"/>
      <w:lvlText w:val="-"/>
      <w:lvlJc w:val="left"/>
      <w:pPr>
        <w:ind w:left="720" w:hanging="360"/>
      </w:pPr>
      <w:rPr>
        <w:rFonts w:ascii="Arial" w:eastAsia="Calibri" w:hAnsi="Arial" w:cs="Wingdings" w:hint="default"/>
      </w:rPr>
    </w:lvl>
    <w:lvl w:ilvl="1" w:tplc="CF1047C8" w:tentative="1">
      <w:start w:val="1"/>
      <w:numFmt w:val="bullet"/>
      <w:lvlText w:val="o"/>
      <w:lvlJc w:val="left"/>
      <w:pPr>
        <w:ind w:left="1440" w:hanging="360"/>
      </w:pPr>
      <w:rPr>
        <w:rFonts w:ascii="Courier New" w:hAnsi="Courier New" w:cs="Wingdings" w:hint="default"/>
      </w:rPr>
    </w:lvl>
    <w:lvl w:ilvl="2" w:tplc="228CDD2C" w:tentative="1">
      <w:start w:val="1"/>
      <w:numFmt w:val="bullet"/>
      <w:lvlText w:val=""/>
      <w:lvlJc w:val="left"/>
      <w:pPr>
        <w:ind w:left="2160" w:hanging="360"/>
      </w:pPr>
      <w:rPr>
        <w:rFonts w:ascii="Wingdings" w:hAnsi="Wingdings" w:hint="default"/>
      </w:rPr>
    </w:lvl>
    <w:lvl w:ilvl="3" w:tplc="74706514" w:tentative="1">
      <w:start w:val="1"/>
      <w:numFmt w:val="bullet"/>
      <w:lvlText w:val=""/>
      <w:lvlJc w:val="left"/>
      <w:pPr>
        <w:ind w:left="2880" w:hanging="360"/>
      </w:pPr>
      <w:rPr>
        <w:rFonts w:ascii="Symbol" w:hAnsi="Symbol" w:hint="default"/>
      </w:rPr>
    </w:lvl>
    <w:lvl w:ilvl="4" w:tplc="25FA4CD8" w:tentative="1">
      <w:start w:val="1"/>
      <w:numFmt w:val="bullet"/>
      <w:lvlText w:val="o"/>
      <w:lvlJc w:val="left"/>
      <w:pPr>
        <w:ind w:left="3600" w:hanging="360"/>
      </w:pPr>
      <w:rPr>
        <w:rFonts w:ascii="Courier New" w:hAnsi="Courier New" w:cs="Wingdings" w:hint="default"/>
      </w:rPr>
    </w:lvl>
    <w:lvl w:ilvl="5" w:tplc="60C83150" w:tentative="1">
      <w:start w:val="1"/>
      <w:numFmt w:val="bullet"/>
      <w:lvlText w:val=""/>
      <w:lvlJc w:val="left"/>
      <w:pPr>
        <w:ind w:left="4320" w:hanging="360"/>
      </w:pPr>
      <w:rPr>
        <w:rFonts w:ascii="Wingdings" w:hAnsi="Wingdings" w:hint="default"/>
      </w:rPr>
    </w:lvl>
    <w:lvl w:ilvl="6" w:tplc="2DB01646" w:tentative="1">
      <w:start w:val="1"/>
      <w:numFmt w:val="bullet"/>
      <w:lvlText w:val=""/>
      <w:lvlJc w:val="left"/>
      <w:pPr>
        <w:ind w:left="5040" w:hanging="360"/>
      </w:pPr>
      <w:rPr>
        <w:rFonts w:ascii="Symbol" w:hAnsi="Symbol" w:hint="default"/>
      </w:rPr>
    </w:lvl>
    <w:lvl w:ilvl="7" w:tplc="FCBEBF42" w:tentative="1">
      <w:start w:val="1"/>
      <w:numFmt w:val="bullet"/>
      <w:lvlText w:val="o"/>
      <w:lvlJc w:val="left"/>
      <w:pPr>
        <w:ind w:left="5760" w:hanging="360"/>
      </w:pPr>
      <w:rPr>
        <w:rFonts w:ascii="Courier New" w:hAnsi="Courier New" w:cs="Wingdings" w:hint="default"/>
      </w:rPr>
    </w:lvl>
    <w:lvl w:ilvl="8" w:tplc="BEF0763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97"/>
    <w:rsid w:val="00051721"/>
    <w:rsid w:val="00062B85"/>
    <w:rsid w:val="00063491"/>
    <w:rsid w:val="00083215"/>
    <w:rsid w:val="000C4092"/>
    <w:rsid w:val="000C41F2"/>
    <w:rsid w:val="000C7357"/>
    <w:rsid w:val="00102063"/>
    <w:rsid w:val="00105992"/>
    <w:rsid w:val="00143978"/>
    <w:rsid w:val="00171EFA"/>
    <w:rsid w:val="001772AC"/>
    <w:rsid w:val="00180691"/>
    <w:rsid w:val="001A5817"/>
    <w:rsid w:val="001F6EF9"/>
    <w:rsid w:val="0023446A"/>
    <w:rsid w:val="0025224F"/>
    <w:rsid w:val="00274B78"/>
    <w:rsid w:val="002962AC"/>
    <w:rsid w:val="002B48CA"/>
    <w:rsid w:val="002C698F"/>
    <w:rsid w:val="002E4F7F"/>
    <w:rsid w:val="002F35BA"/>
    <w:rsid w:val="00306F9B"/>
    <w:rsid w:val="00340B28"/>
    <w:rsid w:val="00397034"/>
    <w:rsid w:val="003C2620"/>
    <w:rsid w:val="003E42AE"/>
    <w:rsid w:val="00434991"/>
    <w:rsid w:val="0046519D"/>
    <w:rsid w:val="004A7072"/>
    <w:rsid w:val="004C562B"/>
    <w:rsid w:val="004E1E3B"/>
    <w:rsid w:val="004F2BE6"/>
    <w:rsid w:val="00500678"/>
    <w:rsid w:val="00505FA3"/>
    <w:rsid w:val="00513997"/>
    <w:rsid w:val="005338AD"/>
    <w:rsid w:val="00547FFD"/>
    <w:rsid w:val="00582235"/>
    <w:rsid w:val="005D5590"/>
    <w:rsid w:val="006374AC"/>
    <w:rsid w:val="0065296B"/>
    <w:rsid w:val="00654158"/>
    <w:rsid w:val="00663745"/>
    <w:rsid w:val="00696B07"/>
    <w:rsid w:val="00697CF0"/>
    <w:rsid w:val="006E4165"/>
    <w:rsid w:val="00742E96"/>
    <w:rsid w:val="00757D2D"/>
    <w:rsid w:val="00760124"/>
    <w:rsid w:val="0077387D"/>
    <w:rsid w:val="00781AE8"/>
    <w:rsid w:val="00782B5D"/>
    <w:rsid w:val="00793DE7"/>
    <w:rsid w:val="0079506E"/>
    <w:rsid w:val="007C0F2D"/>
    <w:rsid w:val="007E3FD0"/>
    <w:rsid w:val="007F7FC2"/>
    <w:rsid w:val="008224F8"/>
    <w:rsid w:val="00851203"/>
    <w:rsid w:val="008818D4"/>
    <w:rsid w:val="00884B56"/>
    <w:rsid w:val="008B6154"/>
    <w:rsid w:val="008E510A"/>
    <w:rsid w:val="00906D4C"/>
    <w:rsid w:val="00933B1E"/>
    <w:rsid w:val="009838D0"/>
    <w:rsid w:val="00993F64"/>
    <w:rsid w:val="009A4EE5"/>
    <w:rsid w:val="009B1987"/>
    <w:rsid w:val="009C7D58"/>
    <w:rsid w:val="009F53B0"/>
    <w:rsid w:val="00A04551"/>
    <w:rsid w:val="00A07547"/>
    <w:rsid w:val="00A125D7"/>
    <w:rsid w:val="00A23706"/>
    <w:rsid w:val="00A3650D"/>
    <w:rsid w:val="00A466D2"/>
    <w:rsid w:val="00A46E3B"/>
    <w:rsid w:val="00AB2588"/>
    <w:rsid w:val="00AE7C66"/>
    <w:rsid w:val="00B04DF0"/>
    <w:rsid w:val="00B545D5"/>
    <w:rsid w:val="00B60903"/>
    <w:rsid w:val="00B6342B"/>
    <w:rsid w:val="00B63BFE"/>
    <w:rsid w:val="00B9093A"/>
    <w:rsid w:val="00BE0A96"/>
    <w:rsid w:val="00BE6E22"/>
    <w:rsid w:val="00C14AAF"/>
    <w:rsid w:val="00C255F6"/>
    <w:rsid w:val="00C3261A"/>
    <w:rsid w:val="00C57715"/>
    <w:rsid w:val="00C91E9C"/>
    <w:rsid w:val="00CA1E57"/>
    <w:rsid w:val="00CE0291"/>
    <w:rsid w:val="00D252F5"/>
    <w:rsid w:val="00D336DF"/>
    <w:rsid w:val="00D467AD"/>
    <w:rsid w:val="00D84763"/>
    <w:rsid w:val="00D90F78"/>
    <w:rsid w:val="00D96685"/>
    <w:rsid w:val="00DB7911"/>
    <w:rsid w:val="00DF1C1E"/>
    <w:rsid w:val="00E00F98"/>
    <w:rsid w:val="00E810B5"/>
    <w:rsid w:val="00EA4BF7"/>
    <w:rsid w:val="00EB3879"/>
    <w:rsid w:val="00ED460B"/>
    <w:rsid w:val="00EF5237"/>
    <w:rsid w:val="00F37403"/>
    <w:rsid w:val="00F5024D"/>
    <w:rsid w:val="00F51CCB"/>
    <w:rsid w:val="00F55ECE"/>
    <w:rsid w:val="00F56EF7"/>
    <w:rsid w:val="00F67A83"/>
    <w:rsid w:val="00F75C34"/>
    <w:rsid w:val="00FA32B8"/>
    <w:rsid w:val="00FA74D4"/>
    <w:rsid w:val="00FC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458CA5-9E93-459A-B3EE-A40252C7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46519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6519D"/>
  </w:style>
  <w:style w:type="character" w:customStyle="1" w:styleId="eop">
    <w:name w:val="eop"/>
    <w:basedOn w:val="DefaultParagraphFont"/>
    <w:rsid w:val="0046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stings001\OneDrive%20-%20Lancashire%20County%20Council\Documents\J%20Ha\Policy%20&amp;%20Practice%20Dev\Inclusion%20Units%20July%20onwards\Consultations%20starting%20March%2022\May%202022%20onwards%20documents\Red%20Marsh%2021\EIA%20-%20Moor%20Hey%20School%202107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A644-B1A7-473A-A857-0101DB3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 - Moor Hey School 210722.dotx</Template>
  <TotalTime>54</TotalTime>
  <Pages>8</Pages>
  <Words>1745</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Janette</dc:creator>
  <cp:lastModifiedBy>Mansfield, Joanne</cp:lastModifiedBy>
  <cp:revision>16</cp:revision>
  <cp:lastPrinted>2011-11-09T13:19:00Z</cp:lastPrinted>
  <dcterms:created xsi:type="dcterms:W3CDTF">2022-07-21T13:38:00Z</dcterms:created>
  <dcterms:modified xsi:type="dcterms:W3CDTF">2022-08-24T08:35:00Z</dcterms:modified>
</cp:coreProperties>
</file>